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1C" w:rsidRPr="00C0325E" w:rsidRDefault="00663CD9" w:rsidP="0033631C">
      <w:pPr>
        <w:pStyle w:val="haupttitelseite1"/>
        <w:rPr>
          <w:sz w:val="24"/>
          <w:szCs w:val="24"/>
        </w:rPr>
      </w:pPr>
      <w:r w:rsidRPr="00C0325E">
        <w:rPr>
          <w:rFonts w:cs="Arial"/>
          <w:sz w:val="24"/>
          <w:szCs w:val="24"/>
        </w:rPr>
        <w:t>Rapport médical</w:t>
      </w:r>
      <w:r w:rsidR="0033631C" w:rsidRPr="00C0325E">
        <w:rPr>
          <w:rFonts w:cs="Arial"/>
          <w:sz w:val="24"/>
          <w:szCs w:val="24"/>
        </w:rPr>
        <w:t>:</w:t>
      </w:r>
      <w:r w:rsidR="0033631C" w:rsidRPr="00C0325E">
        <w:rPr>
          <w:rFonts w:cs="Arial"/>
          <w:b w:val="0"/>
          <w:sz w:val="24"/>
          <w:szCs w:val="24"/>
        </w:rPr>
        <w:t xml:space="preserve"> </w:t>
      </w:r>
      <w:r w:rsidR="0033631C" w:rsidRPr="00C0325E">
        <w:rPr>
          <w:color w:val="000000"/>
          <w:sz w:val="24"/>
          <w:szCs w:val="24"/>
        </w:rPr>
        <w:t>Réadaptation professionnelle</w:t>
      </w:r>
      <w:r w:rsidR="0033631C" w:rsidRPr="00C0325E">
        <w:rPr>
          <w:sz w:val="24"/>
          <w:szCs w:val="24"/>
        </w:rPr>
        <w:t>/</w:t>
      </w:r>
      <w:r w:rsidR="00D0267D" w:rsidRPr="00C0325E">
        <w:rPr>
          <w:sz w:val="24"/>
          <w:szCs w:val="24"/>
        </w:rPr>
        <w:t xml:space="preserve"> Rente</w:t>
      </w:r>
    </w:p>
    <w:p w:rsidR="003B6B2E" w:rsidRPr="009A3EBB" w:rsidRDefault="003B6B2E" w:rsidP="00402470">
      <w:pPr>
        <w:pStyle w:val="03textnormal"/>
        <w:ind w:right="851"/>
        <w:rPr>
          <w:rFonts w:ascii="Arial" w:hAnsi="Arial" w:cs="Arial"/>
          <w:lang w:val="fr-CH"/>
        </w:rPr>
      </w:pPr>
    </w:p>
    <w:p w:rsidR="003B6B2E" w:rsidRPr="009A3EBB" w:rsidRDefault="003B6B2E" w:rsidP="00402470">
      <w:pPr>
        <w:pStyle w:val="03textnormal"/>
        <w:ind w:right="851"/>
        <w:rPr>
          <w:rFonts w:ascii="Arial" w:hAnsi="Arial" w:cs="Arial"/>
          <w:lang w:val="fr-CH"/>
        </w:rPr>
      </w:pPr>
    </w:p>
    <w:p w:rsidR="000315C8" w:rsidRPr="00C0325E" w:rsidRDefault="00663CD9" w:rsidP="00402470">
      <w:pPr>
        <w:pStyle w:val="02untertitel"/>
        <w:ind w:right="851"/>
        <w:rPr>
          <w:rFonts w:ascii="Arial" w:hAnsi="Arial" w:cs="Arial"/>
          <w:sz w:val="24"/>
          <w:lang w:val="fr-CH"/>
        </w:rPr>
      </w:pPr>
      <w:r w:rsidRPr="00C0325E">
        <w:rPr>
          <w:rFonts w:ascii="Arial" w:hAnsi="Arial" w:cs="Arial"/>
          <w:sz w:val="24"/>
          <w:lang w:val="fr-CH"/>
        </w:rPr>
        <w:t>Données personnelles</w:t>
      </w:r>
    </w:p>
    <w:p w:rsidR="000315C8" w:rsidRPr="009A3EBB" w:rsidRDefault="000315C8" w:rsidP="00402470">
      <w:pPr>
        <w:pStyle w:val="lauftextChar"/>
        <w:ind w:right="851"/>
        <w:rPr>
          <w:rFonts w:cs="Arial"/>
          <w:b/>
          <w:sz w:val="20"/>
          <w:szCs w:val="20"/>
          <w:lang w:val="fr-CH"/>
        </w:rPr>
      </w:pPr>
      <w:r w:rsidRPr="009A3EBB">
        <w:rPr>
          <w:rFonts w:cs="Arial"/>
          <w:sz w:val="20"/>
          <w:szCs w:val="20"/>
          <w:lang w:val="fr-CH"/>
        </w:rPr>
        <w:t>N</w:t>
      </w:r>
      <w:r w:rsidR="00A63650" w:rsidRPr="009A3EBB">
        <w:rPr>
          <w:rFonts w:cs="Arial"/>
          <w:sz w:val="20"/>
          <w:szCs w:val="20"/>
          <w:lang w:val="fr-CH"/>
        </w:rPr>
        <w:t>om</w:t>
      </w:r>
      <w:r w:rsidRPr="009A3EBB">
        <w:rPr>
          <w:rFonts w:cs="Arial"/>
          <w:sz w:val="20"/>
          <w:szCs w:val="20"/>
          <w:lang w:val="fr-CH"/>
        </w:rPr>
        <w:t xml:space="preserve"> </w:t>
      </w:r>
      <w:r w:rsidRPr="009A3EBB">
        <w:rPr>
          <w:rFonts w:cs="Arial"/>
          <w:sz w:val="20"/>
          <w:szCs w:val="20"/>
          <w:lang w:val="fr-CH"/>
        </w:rPr>
        <w:tab/>
      </w:r>
      <w:r w:rsidRPr="009A3EBB">
        <w:rPr>
          <w:rFonts w:cs="Arial"/>
          <w:sz w:val="20"/>
          <w:szCs w:val="20"/>
          <w:lang w:val="fr-CH"/>
        </w:rPr>
        <w:tab/>
      </w:r>
      <w:r w:rsidRPr="009A3EBB">
        <w:rPr>
          <w:rFonts w:cs="Arial"/>
          <w:sz w:val="20"/>
          <w:szCs w:val="20"/>
          <w:lang w:val="fr-CH"/>
        </w:rPr>
        <w:tab/>
      </w:r>
      <w:r w:rsidR="00663CD9" w:rsidRPr="009A3EBB">
        <w:rPr>
          <w:rFonts w:cs="Arial"/>
          <w:sz w:val="20"/>
          <w:szCs w:val="20"/>
          <w:lang w:val="fr-CH"/>
        </w:rPr>
        <w:t>Prénom</w:t>
      </w:r>
      <w:r w:rsidRPr="009A3EBB">
        <w:rPr>
          <w:rFonts w:cs="Arial"/>
          <w:sz w:val="20"/>
          <w:szCs w:val="20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0315C8" w:rsidRPr="009A3EBB" w:rsidTr="000315C8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9A3EBB" w:rsidRDefault="000315C8" w:rsidP="00402470">
            <w:pPr>
              <w:pStyle w:val="textintabelle"/>
              <w:ind w:right="851"/>
              <w:rPr>
                <w:rFonts w:cs="Arial"/>
                <w:lang w:val="fr-CH"/>
              </w:rPr>
            </w:pPr>
            <w:r w:rsidRPr="009A3EBB">
              <w:rPr>
                <w:rFonts w:cs="Arial"/>
                <w:lang w:val="fr-CH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A3EBB">
              <w:rPr>
                <w:rFonts w:cs="Arial"/>
                <w:lang w:val="fr-CH"/>
              </w:rPr>
              <w:instrText xml:space="preserve"> FORMTEXT </w:instrText>
            </w:r>
            <w:r w:rsidRPr="009A3EBB">
              <w:rPr>
                <w:rFonts w:cs="Arial"/>
                <w:lang w:val="fr-CH"/>
              </w:rPr>
            </w:r>
            <w:r w:rsidRPr="009A3EBB">
              <w:rPr>
                <w:rFonts w:cs="Arial"/>
                <w:lang w:val="fr-CH"/>
              </w:rPr>
              <w:fldChar w:fldCharType="separate"/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9A3EBB" w:rsidRDefault="000315C8" w:rsidP="00402470">
            <w:pPr>
              <w:pStyle w:val="textintabelle"/>
              <w:ind w:right="851"/>
              <w:rPr>
                <w:rFonts w:cs="Arial"/>
                <w:lang w:val="fr-CH"/>
              </w:rPr>
            </w:pPr>
            <w:r w:rsidRPr="009A3EBB">
              <w:rPr>
                <w:rFonts w:cs="Arial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3EBB">
              <w:rPr>
                <w:rFonts w:cs="Arial"/>
                <w:lang w:val="fr-CH"/>
              </w:rPr>
              <w:instrText xml:space="preserve"> FORMTEXT </w:instrText>
            </w:r>
            <w:r w:rsidRPr="009A3EBB">
              <w:rPr>
                <w:rFonts w:cs="Arial"/>
                <w:lang w:val="fr-CH"/>
              </w:rPr>
            </w:r>
            <w:r w:rsidRPr="009A3EBB">
              <w:rPr>
                <w:rFonts w:cs="Arial"/>
                <w:lang w:val="fr-CH"/>
              </w:rPr>
              <w:fldChar w:fldCharType="separate"/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lang w:val="fr-CH"/>
              </w:rPr>
              <w:fldChar w:fldCharType="end"/>
            </w:r>
          </w:p>
        </w:tc>
      </w:tr>
    </w:tbl>
    <w:p w:rsidR="000315C8" w:rsidRPr="009A3EBB" w:rsidRDefault="000315C8" w:rsidP="00402470">
      <w:pPr>
        <w:pStyle w:val="abstandnachtabelle"/>
        <w:ind w:right="851"/>
        <w:rPr>
          <w:rFonts w:cs="Arial"/>
          <w:lang w:val="fr-CH"/>
        </w:rPr>
      </w:pPr>
    </w:p>
    <w:p w:rsidR="000315C8" w:rsidRPr="009A3EBB" w:rsidRDefault="00663CD9" w:rsidP="00402470">
      <w:pPr>
        <w:pStyle w:val="lauftextChar"/>
        <w:ind w:right="851"/>
        <w:rPr>
          <w:rFonts w:cs="Arial"/>
          <w:b/>
          <w:sz w:val="20"/>
          <w:szCs w:val="20"/>
          <w:lang w:val="fr-CH"/>
        </w:rPr>
      </w:pPr>
      <w:r w:rsidRPr="009A3EBB">
        <w:rPr>
          <w:rFonts w:cs="Arial"/>
          <w:sz w:val="20"/>
          <w:szCs w:val="20"/>
          <w:lang w:val="fr-CH"/>
        </w:rPr>
        <w:t>Numéro d</w:t>
      </w:r>
      <w:r w:rsidR="00120BAA" w:rsidRPr="009A3EBB">
        <w:rPr>
          <w:rFonts w:cs="Arial"/>
          <w:sz w:val="20"/>
          <w:szCs w:val="20"/>
          <w:lang w:val="fr-CH"/>
        </w:rPr>
        <w:t>’</w:t>
      </w:r>
      <w:r w:rsidRPr="009A3EBB">
        <w:rPr>
          <w:rFonts w:cs="Arial"/>
          <w:sz w:val="20"/>
          <w:szCs w:val="20"/>
          <w:lang w:val="fr-CH"/>
        </w:rPr>
        <w:t>assuré</w:t>
      </w:r>
      <w:r w:rsidR="00A63650" w:rsidRPr="009A3EBB">
        <w:rPr>
          <w:rFonts w:cs="Arial"/>
          <w:sz w:val="20"/>
          <w:szCs w:val="20"/>
          <w:lang w:val="fr-CH"/>
        </w:rPr>
        <w:t>(e)</w:t>
      </w:r>
      <w:r w:rsidR="000315C8" w:rsidRPr="009A3EBB">
        <w:rPr>
          <w:rFonts w:cs="Arial"/>
          <w:sz w:val="20"/>
          <w:szCs w:val="20"/>
          <w:lang w:val="fr-CH"/>
        </w:rPr>
        <w:tab/>
      </w:r>
      <w:r w:rsidR="000315C8" w:rsidRPr="009A3EBB">
        <w:rPr>
          <w:rFonts w:cs="Arial"/>
          <w:sz w:val="20"/>
          <w:szCs w:val="20"/>
          <w:lang w:val="fr-CH"/>
        </w:rPr>
        <w:tab/>
      </w:r>
      <w:r w:rsidR="000315C8" w:rsidRPr="009A3EBB">
        <w:rPr>
          <w:rFonts w:cs="Arial"/>
          <w:sz w:val="20"/>
          <w:szCs w:val="20"/>
          <w:lang w:val="fr-CH"/>
        </w:rPr>
        <w:tab/>
      </w:r>
      <w:r w:rsidRPr="009A3EBB">
        <w:rPr>
          <w:rFonts w:cs="Arial"/>
          <w:sz w:val="20"/>
          <w:szCs w:val="20"/>
          <w:lang w:val="fr-CH"/>
        </w:rPr>
        <w:t>Date de naissance</w:t>
      </w:r>
      <w:r w:rsidR="000315C8" w:rsidRPr="009A3EBB">
        <w:rPr>
          <w:rFonts w:cs="Arial"/>
          <w:sz w:val="20"/>
          <w:szCs w:val="20"/>
          <w:lang w:val="fr-CH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0315C8" w:rsidRPr="009A3EBB" w:rsidTr="00CC74AE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9A3EBB" w:rsidRDefault="000315C8" w:rsidP="00402470">
            <w:pPr>
              <w:pStyle w:val="textintabelle"/>
              <w:ind w:right="851"/>
              <w:rPr>
                <w:rFonts w:cs="Arial"/>
                <w:lang w:val="fr-CH"/>
              </w:rPr>
            </w:pPr>
            <w:r w:rsidRPr="009A3EBB">
              <w:rPr>
                <w:rFonts w:cs="Arial"/>
                <w:lang w:val="fr-CH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A3EBB">
              <w:rPr>
                <w:rFonts w:cs="Arial"/>
                <w:lang w:val="fr-CH"/>
              </w:rPr>
              <w:instrText xml:space="preserve"> FORMTEXT </w:instrText>
            </w:r>
            <w:r w:rsidRPr="009A3EBB">
              <w:rPr>
                <w:rFonts w:cs="Arial"/>
                <w:lang w:val="fr-CH"/>
              </w:rPr>
            </w:r>
            <w:r w:rsidRPr="009A3EBB">
              <w:rPr>
                <w:rFonts w:cs="Arial"/>
                <w:lang w:val="fr-CH"/>
              </w:rPr>
              <w:fldChar w:fldCharType="separate"/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9A3EBB" w:rsidRDefault="000315C8" w:rsidP="00402470">
            <w:pPr>
              <w:pStyle w:val="textintabelle"/>
              <w:ind w:right="851"/>
              <w:rPr>
                <w:rFonts w:cs="Arial"/>
                <w:lang w:val="fr-CH"/>
              </w:rPr>
            </w:pPr>
            <w:r w:rsidRPr="009A3EBB">
              <w:rPr>
                <w:rFonts w:cs="Arial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3EBB">
              <w:rPr>
                <w:rFonts w:cs="Arial"/>
                <w:lang w:val="fr-CH"/>
              </w:rPr>
              <w:instrText xml:space="preserve"> FORMTEXT </w:instrText>
            </w:r>
            <w:r w:rsidRPr="009A3EBB">
              <w:rPr>
                <w:rFonts w:cs="Arial"/>
                <w:lang w:val="fr-CH"/>
              </w:rPr>
            </w:r>
            <w:r w:rsidRPr="009A3EBB">
              <w:rPr>
                <w:rFonts w:cs="Arial"/>
                <w:lang w:val="fr-CH"/>
              </w:rPr>
              <w:fldChar w:fldCharType="separate"/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lang w:val="fr-CH"/>
              </w:rPr>
              <w:fldChar w:fldCharType="end"/>
            </w:r>
          </w:p>
        </w:tc>
      </w:tr>
    </w:tbl>
    <w:p w:rsidR="000315C8" w:rsidRPr="009A3EBB" w:rsidRDefault="000315C8" w:rsidP="00402470">
      <w:pPr>
        <w:pStyle w:val="abstandnachtabelle"/>
        <w:ind w:right="851"/>
        <w:rPr>
          <w:rFonts w:cs="Arial"/>
          <w:lang w:val="fr-CH"/>
        </w:rPr>
      </w:pPr>
    </w:p>
    <w:p w:rsidR="000315C8" w:rsidRPr="009A3EBB" w:rsidRDefault="000315C8" w:rsidP="00402470">
      <w:pPr>
        <w:pStyle w:val="02untertitel"/>
        <w:ind w:right="851"/>
        <w:rPr>
          <w:rFonts w:ascii="Arial" w:hAnsi="Arial" w:cs="Arial"/>
          <w:lang w:val="fr-CH"/>
        </w:rPr>
      </w:pPr>
    </w:p>
    <w:p w:rsidR="000315C8" w:rsidRPr="009A3EBB" w:rsidRDefault="00663CD9" w:rsidP="00402470">
      <w:pPr>
        <w:pStyle w:val="02untertitel"/>
        <w:ind w:right="851"/>
        <w:rPr>
          <w:rFonts w:ascii="Arial" w:hAnsi="Arial" w:cs="Arial"/>
          <w:sz w:val="24"/>
          <w:lang w:val="fr-CH"/>
        </w:rPr>
      </w:pPr>
      <w:r w:rsidRPr="009A3EBB">
        <w:rPr>
          <w:rFonts w:ascii="Arial" w:hAnsi="Arial" w:cs="Arial"/>
          <w:sz w:val="24"/>
          <w:lang w:val="fr-CH"/>
        </w:rPr>
        <w:t>Stade de la procédure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315C8" w:rsidRPr="009A3EBB" w:rsidTr="00CC74A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9A3EBB" w:rsidRDefault="000315C8" w:rsidP="00402470">
            <w:pPr>
              <w:pStyle w:val="textintabelle"/>
              <w:ind w:right="851"/>
              <w:rPr>
                <w:rFonts w:cs="Arial"/>
                <w:color w:val="000000"/>
                <w:lang w:val="fr-CH"/>
              </w:rPr>
            </w:pPr>
            <w:r w:rsidRPr="009A3EBB">
              <w:rPr>
                <w:rFonts w:cs="Arial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A3EBB">
              <w:rPr>
                <w:rFonts w:cs="Arial"/>
                <w:lang w:val="fr-CH"/>
              </w:rPr>
              <w:instrText xml:space="preserve"> FORMTEXT </w:instrText>
            </w:r>
            <w:r w:rsidRPr="009A3EBB">
              <w:rPr>
                <w:rFonts w:cs="Arial"/>
                <w:lang w:val="fr-CH"/>
              </w:rPr>
            </w:r>
            <w:r w:rsidRPr="009A3EBB">
              <w:rPr>
                <w:rFonts w:cs="Arial"/>
                <w:lang w:val="fr-CH"/>
              </w:rPr>
              <w:fldChar w:fldCharType="separate"/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noProof/>
                <w:lang w:val="fr-CH"/>
              </w:rPr>
              <w:t> </w:t>
            </w:r>
            <w:r w:rsidRPr="009A3EBB">
              <w:rPr>
                <w:rFonts w:cs="Arial"/>
                <w:lang w:val="fr-CH"/>
              </w:rPr>
              <w:fldChar w:fldCharType="end"/>
            </w:r>
          </w:p>
        </w:tc>
      </w:tr>
    </w:tbl>
    <w:p w:rsidR="000315C8" w:rsidRPr="009A3EBB" w:rsidRDefault="000315C8" w:rsidP="00402470">
      <w:pPr>
        <w:pStyle w:val="abstandnachtabelle"/>
        <w:ind w:right="851"/>
        <w:rPr>
          <w:rFonts w:cs="Arial"/>
          <w:lang w:val="fr-CH"/>
        </w:rPr>
      </w:pPr>
    </w:p>
    <w:p w:rsidR="00BD00C5" w:rsidRPr="009A3EBB" w:rsidRDefault="00BD00C5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</w:p>
    <w:p w:rsidR="00060CCC" w:rsidRPr="009A3EBB" w:rsidRDefault="0089218F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  <w:r w:rsidRPr="009A3EBB">
        <w:rPr>
          <w:rFonts w:ascii="Arial" w:hAnsi="Arial" w:cs="Arial"/>
          <w:sz w:val="20"/>
          <w:szCs w:val="20"/>
          <w:lang w:val="fr-CH"/>
        </w:rPr>
        <w:t>Docteur,</w:t>
      </w:r>
    </w:p>
    <w:p w:rsidR="00060CCC" w:rsidRPr="009A3EBB" w:rsidRDefault="00060CCC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</w:p>
    <w:p w:rsidR="0089218F" w:rsidRPr="009A3EBB" w:rsidRDefault="00A63650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  <w:r w:rsidRPr="00E338F9">
        <w:rPr>
          <w:rFonts w:ascii="Arial" w:hAnsi="Arial" w:cs="Arial"/>
          <w:sz w:val="20"/>
          <w:szCs w:val="20"/>
          <w:lang w:val="fr-CH"/>
        </w:rPr>
        <w:t>Votre patient/</w:t>
      </w:r>
      <w:r w:rsidR="0089218F" w:rsidRPr="00E338F9">
        <w:rPr>
          <w:rFonts w:ascii="Arial" w:hAnsi="Arial" w:cs="Arial"/>
          <w:sz w:val="20"/>
          <w:szCs w:val="20"/>
          <w:lang w:val="fr-CH"/>
        </w:rPr>
        <w:t>votre patient</w:t>
      </w:r>
      <w:r w:rsidR="00120BAA" w:rsidRPr="00E338F9">
        <w:rPr>
          <w:rFonts w:ascii="Arial" w:hAnsi="Arial" w:cs="Arial"/>
          <w:sz w:val="20"/>
          <w:szCs w:val="20"/>
          <w:lang w:val="fr-CH"/>
        </w:rPr>
        <w:t xml:space="preserve">e </w:t>
      </w:r>
      <w:r w:rsidR="0089218F" w:rsidRPr="00E338F9">
        <w:rPr>
          <w:rFonts w:ascii="Arial" w:hAnsi="Arial" w:cs="Arial"/>
          <w:sz w:val="20"/>
          <w:szCs w:val="20"/>
          <w:lang w:val="fr-CH"/>
        </w:rPr>
        <w:t xml:space="preserve">souffre d’une atteinte à sa santé qui a </w:t>
      </w:r>
      <w:r w:rsidR="003672D5" w:rsidRPr="00E338F9">
        <w:rPr>
          <w:rFonts w:ascii="Arial" w:hAnsi="Arial" w:cs="Arial"/>
          <w:sz w:val="20"/>
          <w:szCs w:val="20"/>
          <w:lang w:val="fr-CH"/>
        </w:rPr>
        <w:t>conduit au dépôt d’une demande</w:t>
      </w:r>
      <w:r w:rsidR="0089218F" w:rsidRPr="00E338F9">
        <w:rPr>
          <w:rFonts w:ascii="Arial" w:hAnsi="Arial" w:cs="Arial"/>
          <w:sz w:val="20"/>
          <w:szCs w:val="20"/>
          <w:lang w:val="fr-CH"/>
        </w:rPr>
        <w:t xml:space="preserve"> AI. Nous souhaitons évalu</w:t>
      </w:r>
      <w:r w:rsidR="005250F3" w:rsidRPr="00E338F9">
        <w:rPr>
          <w:rFonts w:ascii="Arial" w:hAnsi="Arial" w:cs="Arial"/>
          <w:sz w:val="20"/>
          <w:szCs w:val="20"/>
          <w:lang w:val="fr-CH"/>
        </w:rPr>
        <w:t xml:space="preserve">er rapidement </w:t>
      </w:r>
      <w:r w:rsidR="00385F6E" w:rsidRPr="00E338F9">
        <w:rPr>
          <w:rFonts w:ascii="Arial" w:hAnsi="Arial" w:cs="Arial"/>
          <w:sz w:val="20"/>
          <w:szCs w:val="20"/>
          <w:lang w:val="fr-CH"/>
        </w:rPr>
        <w:t>le</w:t>
      </w:r>
      <w:r w:rsidR="005250F3" w:rsidRPr="00E338F9">
        <w:rPr>
          <w:rFonts w:ascii="Arial" w:hAnsi="Arial" w:cs="Arial"/>
          <w:sz w:val="20"/>
          <w:szCs w:val="20"/>
          <w:lang w:val="fr-CH"/>
        </w:rPr>
        <w:t xml:space="preserve"> cas et avons besoin de votre collaboration</w:t>
      </w:r>
      <w:r w:rsidR="00385F6E" w:rsidRPr="00E338F9">
        <w:rPr>
          <w:rFonts w:ascii="Arial" w:hAnsi="Arial" w:cs="Arial"/>
          <w:sz w:val="20"/>
          <w:szCs w:val="20"/>
          <w:lang w:val="fr-CH"/>
        </w:rPr>
        <w:t xml:space="preserve"> compétente</w:t>
      </w:r>
      <w:r w:rsidR="005250F3" w:rsidRPr="00E338F9">
        <w:rPr>
          <w:rFonts w:ascii="Arial" w:hAnsi="Arial" w:cs="Arial"/>
          <w:sz w:val="20"/>
          <w:szCs w:val="20"/>
          <w:lang w:val="fr-CH"/>
        </w:rPr>
        <w:t xml:space="preserve">. Nous vous prions </w:t>
      </w:r>
      <w:r w:rsidR="00EC7EC7" w:rsidRPr="00E338F9">
        <w:rPr>
          <w:rFonts w:ascii="Arial" w:hAnsi="Arial" w:cs="Arial"/>
          <w:sz w:val="20"/>
          <w:szCs w:val="20"/>
          <w:lang w:val="fr-CH"/>
        </w:rPr>
        <w:t xml:space="preserve">donc </w:t>
      </w:r>
      <w:r w:rsidR="005250F3" w:rsidRPr="00E338F9">
        <w:rPr>
          <w:rFonts w:ascii="Arial" w:hAnsi="Arial" w:cs="Arial"/>
          <w:sz w:val="20"/>
          <w:szCs w:val="20"/>
          <w:lang w:val="fr-CH"/>
        </w:rPr>
        <w:t xml:space="preserve">de répondre aux questions du </w:t>
      </w:r>
      <w:r w:rsidR="00EC7EC7" w:rsidRPr="00E338F9">
        <w:rPr>
          <w:rFonts w:ascii="Arial" w:hAnsi="Arial" w:cs="Arial"/>
          <w:sz w:val="20"/>
          <w:szCs w:val="20"/>
          <w:lang w:val="fr-CH"/>
        </w:rPr>
        <w:t xml:space="preserve">formulaire ci-joint </w:t>
      </w:r>
      <w:r w:rsidR="005250F3" w:rsidRPr="00E338F9">
        <w:rPr>
          <w:rFonts w:ascii="Arial" w:hAnsi="Arial" w:cs="Arial"/>
          <w:sz w:val="20"/>
          <w:szCs w:val="20"/>
          <w:lang w:val="fr-CH"/>
        </w:rPr>
        <w:t>dans la mesure où elles se rapportent à votre</w:t>
      </w:r>
      <w:r w:rsidR="00EC7EC7" w:rsidRPr="00E338F9">
        <w:rPr>
          <w:rFonts w:ascii="Arial" w:hAnsi="Arial" w:cs="Arial"/>
          <w:sz w:val="20"/>
          <w:szCs w:val="20"/>
          <w:lang w:val="fr-CH"/>
        </w:rPr>
        <w:t xml:space="preserve"> </w:t>
      </w:r>
      <w:r w:rsidR="005250F3" w:rsidRPr="00E338F9">
        <w:rPr>
          <w:rFonts w:ascii="Arial" w:hAnsi="Arial" w:cs="Arial"/>
          <w:sz w:val="20"/>
          <w:szCs w:val="20"/>
          <w:lang w:val="fr-CH"/>
        </w:rPr>
        <w:t>spécialité et pour autant que le dossier de votre patient</w:t>
      </w:r>
      <w:r w:rsidR="003672D5" w:rsidRPr="00E338F9">
        <w:rPr>
          <w:rFonts w:ascii="Arial" w:hAnsi="Arial" w:cs="Arial"/>
          <w:sz w:val="20"/>
          <w:szCs w:val="20"/>
          <w:lang w:val="fr-CH"/>
        </w:rPr>
        <w:t>/votre patiente</w:t>
      </w:r>
      <w:r w:rsidR="005250F3" w:rsidRPr="00E338F9">
        <w:rPr>
          <w:rFonts w:ascii="Arial" w:hAnsi="Arial" w:cs="Arial"/>
          <w:sz w:val="20"/>
          <w:szCs w:val="20"/>
          <w:lang w:val="fr-CH"/>
        </w:rPr>
        <w:t xml:space="preserve"> le permette. </w:t>
      </w:r>
      <w:r w:rsidR="0033631C" w:rsidRPr="0033631C">
        <w:rPr>
          <w:rFonts w:ascii="Arial" w:hAnsi="Arial" w:cs="Arial"/>
          <w:sz w:val="20"/>
          <w:szCs w:val="20"/>
          <w:lang w:val="fr-CH"/>
        </w:rPr>
        <w:t>Nous vous demandons également de bien vouloir joindre les copies des rapports en votre possession</w:t>
      </w:r>
      <w:r w:rsidR="005250F3" w:rsidRPr="00E338F9">
        <w:rPr>
          <w:rFonts w:ascii="Arial" w:hAnsi="Arial" w:cs="Arial"/>
          <w:sz w:val="20"/>
          <w:szCs w:val="20"/>
          <w:lang w:val="fr-CH"/>
        </w:rPr>
        <w:t>.</w:t>
      </w:r>
    </w:p>
    <w:p w:rsidR="008D4066" w:rsidRPr="009A3EBB" w:rsidRDefault="008D4066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</w:p>
    <w:p w:rsidR="000315C8" w:rsidRPr="009A3EBB" w:rsidRDefault="00330A6F" w:rsidP="00402470">
      <w:pPr>
        <w:pStyle w:val="02untertitel"/>
        <w:ind w:right="851"/>
        <w:rPr>
          <w:rFonts w:ascii="Arial" w:hAnsi="Arial" w:cs="Arial"/>
          <w:sz w:val="24"/>
          <w:lang w:val="fr-CH"/>
        </w:rPr>
      </w:pPr>
      <w:r w:rsidRPr="009A3EBB">
        <w:rPr>
          <w:rFonts w:ascii="Arial" w:hAnsi="Arial" w:cs="Arial"/>
          <w:sz w:val="24"/>
          <w:lang w:val="fr-CH"/>
        </w:rPr>
        <w:t>Informations</w:t>
      </w:r>
    </w:p>
    <w:p w:rsidR="008B588A" w:rsidRPr="00C0325E" w:rsidRDefault="00330A6F" w:rsidP="008B588A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  <w:r w:rsidRPr="00C0325E">
        <w:rPr>
          <w:rFonts w:ascii="Arial" w:hAnsi="Arial" w:cs="Arial"/>
          <w:sz w:val="20"/>
          <w:szCs w:val="20"/>
          <w:lang w:val="fr-CH"/>
        </w:rPr>
        <w:t xml:space="preserve">Souhaitez-vous savoir comment fonctionne la collaboration avec les offices AI? Vous trouverez les informations nécessaires sur </w:t>
      </w:r>
      <w:hyperlink r:id="rId8" w:history="1">
        <w:r w:rsidR="008B588A" w:rsidRPr="00C0325E">
          <w:rPr>
            <w:rStyle w:val="Hyperlink"/>
            <w:rFonts w:ascii="Arial" w:hAnsi="Arial" w:cs="Arial"/>
            <w:sz w:val="20"/>
            <w:szCs w:val="20"/>
            <w:lang w:val="fr-CH"/>
          </w:rPr>
          <w:t>www.iv-pro-medico.ch</w:t>
        </w:r>
      </w:hyperlink>
      <w:r w:rsidR="006F2A05" w:rsidRPr="00C0325E">
        <w:rPr>
          <w:rFonts w:ascii="Arial" w:hAnsi="Arial" w:cs="Arial"/>
          <w:sz w:val="20"/>
          <w:szCs w:val="20"/>
          <w:lang w:val="fr-CH"/>
        </w:rPr>
        <w:t>.</w:t>
      </w:r>
    </w:p>
    <w:p w:rsidR="00385F6E" w:rsidRPr="00C0325E" w:rsidRDefault="00385F6E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  <w:r w:rsidRPr="00C0325E">
        <w:rPr>
          <w:rFonts w:ascii="Arial" w:hAnsi="Arial" w:cs="Arial"/>
          <w:sz w:val="20"/>
          <w:szCs w:val="20"/>
          <w:lang w:val="fr-CH"/>
        </w:rPr>
        <w:t>Ce questionnaire a été établi en collaboration de la FMH.</w:t>
      </w:r>
    </w:p>
    <w:p w:rsidR="00CC4670" w:rsidRPr="00385F6E" w:rsidRDefault="00CC4670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9A3EBB" w:rsidRDefault="00330A6F" w:rsidP="00402470">
      <w:pPr>
        <w:pStyle w:val="03textnormal"/>
        <w:ind w:right="851"/>
        <w:rPr>
          <w:rFonts w:ascii="Arial" w:hAnsi="Arial" w:cs="Arial"/>
          <w:b/>
          <w:sz w:val="24"/>
          <w:lang w:val="fr-CH"/>
        </w:rPr>
      </w:pPr>
      <w:r w:rsidRPr="009A3EBB">
        <w:rPr>
          <w:rFonts w:ascii="Arial" w:hAnsi="Arial" w:cs="Arial"/>
          <w:b/>
          <w:sz w:val="24"/>
          <w:lang w:val="fr-CH"/>
        </w:rPr>
        <w:t>Contact</w:t>
      </w:r>
    </w:p>
    <w:p w:rsidR="00830FB1" w:rsidRPr="009A3EBB" w:rsidRDefault="00330A6F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  <w:r w:rsidRPr="009A3EBB">
        <w:rPr>
          <w:rFonts w:ascii="Arial" w:hAnsi="Arial" w:cs="Arial"/>
          <w:sz w:val="20"/>
          <w:szCs w:val="20"/>
          <w:lang w:val="fr-CH"/>
        </w:rPr>
        <w:t xml:space="preserve">Avez-vous des questions concernant l’avancement du dossier? </w:t>
      </w:r>
      <w:r w:rsidR="00410738" w:rsidRPr="009A3EBB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410738" w:rsidRPr="00CE08C6" w:rsidRDefault="00410738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</w:p>
    <w:p w:rsidR="002838F3" w:rsidRPr="00CE08C6" w:rsidRDefault="00330A6F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  <w:r w:rsidRPr="00CE08C6">
        <w:rPr>
          <w:rFonts w:ascii="Arial" w:hAnsi="Arial" w:cs="Arial"/>
          <w:sz w:val="20"/>
          <w:szCs w:val="20"/>
          <w:lang w:val="fr-CH"/>
        </w:rPr>
        <w:t xml:space="preserve">Au cas où nous </w:t>
      </w:r>
      <w:r w:rsidR="00385F6E" w:rsidRPr="00CE08C6">
        <w:rPr>
          <w:rFonts w:ascii="Arial" w:hAnsi="Arial" w:cs="Arial"/>
          <w:sz w:val="20"/>
          <w:szCs w:val="20"/>
          <w:lang w:val="fr-CH"/>
        </w:rPr>
        <w:t>devons</w:t>
      </w:r>
      <w:r w:rsidRPr="00CE08C6">
        <w:rPr>
          <w:rFonts w:ascii="Arial" w:hAnsi="Arial" w:cs="Arial"/>
          <w:sz w:val="20"/>
          <w:szCs w:val="20"/>
          <w:lang w:val="fr-CH"/>
        </w:rPr>
        <w:t xml:space="preserve"> vous appeler: </w:t>
      </w:r>
      <w:r w:rsidR="00385F6E" w:rsidRPr="00CE08C6">
        <w:rPr>
          <w:rFonts w:ascii="Arial" w:hAnsi="Arial" w:cs="Arial"/>
          <w:sz w:val="20"/>
          <w:szCs w:val="20"/>
          <w:lang w:val="fr-CH"/>
        </w:rPr>
        <w:t>quand pouvons-nous vous atteindre et sous</w:t>
      </w:r>
      <w:r w:rsidRPr="00CE08C6">
        <w:rPr>
          <w:rFonts w:ascii="Arial" w:hAnsi="Arial" w:cs="Arial"/>
          <w:sz w:val="20"/>
          <w:szCs w:val="20"/>
          <w:lang w:val="fr-CH"/>
        </w:rPr>
        <w:t xml:space="preserve"> quel num</w:t>
      </w:r>
      <w:r w:rsidR="00EC7EC7" w:rsidRPr="00CE08C6">
        <w:rPr>
          <w:rFonts w:ascii="Arial" w:hAnsi="Arial" w:cs="Arial"/>
          <w:sz w:val="20"/>
          <w:szCs w:val="20"/>
          <w:lang w:val="fr-CH"/>
        </w:rPr>
        <w:t>éro</w:t>
      </w:r>
      <w:r w:rsidR="007A6F84" w:rsidRPr="00CE08C6">
        <w:rPr>
          <w:rFonts w:ascii="Arial" w:hAnsi="Arial" w:cs="Arial"/>
          <w:sz w:val="20"/>
          <w:szCs w:val="20"/>
          <w:lang w:val="fr-CH"/>
        </w:rPr>
        <w:t>?</w:t>
      </w:r>
      <w:r w:rsidR="00B95F3A" w:rsidRPr="00CE08C6">
        <w:rPr>
          <w:rFonts w:ascii="Arial" w:hAnsi="Arial" w:cs="Arial"/>
          <w:sz w:val="20"/>
          <w:szCs w:val="20"/>
          <w:lang w:val="fr-CH"/>
        </w:rPr>
        <w:t xml:space="preserve"> </w:t>
      </w:r>
      <w:r w:rsidR="002838F3" w:rsidRPr="00CE08C6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2838F3" w:rsidRPr="00CE08C6" w:rsidRDefault="00330A6F" w:rsidP="00402470"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  <w:lang w:val="fr-CH"/>
        </w:rPr>
      </w:pPr>
      <w:r w:rsidRPr="00CE08C6">
        <w:rPr>
          <w:rFonts w:ascii="Arial" w:hAnsi="Arial" w:cs="Arial"/>
          <w:sz w:val="20"/>
          <w:szCs w:val="20"/>
          <w:lang w:val="fr-CH"/>
        </w:rPr>
        <w:t>No de téléphone</w:t>
      </w:r>
      <w:r w:rsidR="002838F3" w:rsidRPr="00CE08C6">
        <w:rPr>
          <w:rFonts w:ascii="Arial" w:hAnsi="Arial" w:cs="Arial"/>
          <w:sz w:val="20"/>
          <w:szCs w:val="20"/>
          <w:lang w:val="fr-CH"/>
        </w:rPr>
        <w:tab/>
      </w:r>
      <w:r w:rsidRPr="00CE08C6">
        <w:rPr>
          <w:rFonts w:ascii="Arial" w:hAnsi="Arial" w:cs="Arial"/>
          <w:sz w:val="20"/>
          <w:szCs w:val="20"/>
          <w:lang w:val="fr-CH"/>
        </w:rPr>
        <w:t>Créneau horaire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2838F3" w:rsidRPr="00CE08C6" w:rsidTr="002838F3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838F3" w:rsidRPr="00CE08C6" w:rsidRDefault="002838F3" w:rsidP="00402470">
            <w:pPr>
              <w:pStyle w:val="textintabelle"/>
              <w:ind w:right="851"/>
              <w:rPr>
                <w:lang w:val="fr-CH"/>
              </w:rPr>
            </w:pPr>
            <w:r w:rsidRPr="00CE08C6">
              <w:rPr>
                <w:lang w:val="fr-CH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E08C6">
              <w:rPr>
                <w:lang w:val="fr-CH"/>
              </w:rPr>
              <w:instrText xml:space="preserve"> FORMTEXT </w:instrText>
            </w:r>
            <w:r w:rsidRPr="00CE08C6">
              <w:rPr>
                <w:lang w:val="fr-CH"/>
              </w:rPr>
            </w:r>
            <w:r w:rsidRPr="00CE08C6">
              <w:rPr>
                <w:lang w:val="fr-CH"/>
              </w:rPr>
              <w:fldChar w:fldCharType="separate"/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lang w:val="fr-CH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838F3" w:rsidRPr="00CE08C6" w:rsidRDefault="002838F3" w:rsidP="00402470">
            <w:pPr>
              <w:pStyle w:val="textintabelle"/>
              <w:ind w:right="851"/>
              <w:rPr>
                <w:lang w:val="fr-CH"/>
              </w:rPr>
            </w:pPr>
            <w:r w:rsidRPr="00CE08C6">
              <w:rPr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E08C6">
              <w:rPr>
                <w:lang w:val="fr-CH"/>
              </w:rPr>
              <w:instrText xml:space="preserve"> FORMTEXT </w:instrText>
            </w:r>
            <w:r w:rsidRPr="00CE08C6">
              <w:rPr>
                <w:lang w:val="fr-CH"/>
              </w:rPr>
            </w:r>
            <w:r w:rsidRPr="00CE08C6">
              <w:rPr>
                <w:lang w:val="fr-CH"/>
              </w:rPr>
              <w:fldChar w:fldCharType="separate"/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noProof/>
                <w:lang w:val="fr-CH"/>
              </w:rPr>
              <w:t> </w:t>
            </w:r>
            <w:r w:rsidRPr="00CE08C6">
              <w:rPr>
                <w:lang w:val="fr-CH"/>
              </w:rPr>
              <w:fldChar w:fldCharType="end"/>
            </w:r>
          </w:p>
        </w:tc>
      </w:tr>
    </w:tbl>
    <w:p w:rsidR="00CC4670" w:rsidRPr="00CE08C6" w:rsidRDefault="00CC4670" w:rsidP="00CC46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CC4670" w:rsidRPr="00CE08C6" w:rsidRDefault="00385F6E" w:rsidP="00CC46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CE08C6">
        <w:rPr>
          <w:rFonts w:ascii="Arial" w:hAnsi="Arial" w:cs="Arial"/>
          <w:sz w:val="20"/>
          <w:szCs w:val="20"/>
          <w:lang w:val="fr-CH"/>
        </w:rPr>
        <w:t>Au cas où nous voulons vous appeler: quand pouvons-nous vous atteindre et sous quel numéro?</w:t>
      </w:r>
      <w:r w:rsidR="00CC4670" w:rsidRPr="00CE08C6">
        <w:rPr>
          <w:rFonts w:ascii="Arial" w:hAnsi="Arial" w:cs="Arial"/>
          <w:sz w:val="20"/>
          <w:szCs w:val="20"/>
        </w:rPr>
        <w:t xml:space="preserve">  </w:t>
      </w:r>
    </w:p>
    <w:p w:rsidR="00CC4670" w:rsidRPr="00CE08C6" w:rsidRDefault="00385F6E" w:rsidP="00CC4670"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proofErr w:type="spellStart"/>
      <w:r w:rsidRPr="00CE08C6">
        <w:rPr>
          <w:rFonts w:ascii="Arial" w:hAnsi="Arial" w:cs="Arial"/>
          <w:sz w:val="20"/>
          <w:szCs w:val="20"/>
        </w:rPr>
        <w:t>No</w:t>
      </w:r>
      <w:proofErr w:type="spellEnd"/>
      <w:r w:rsidRPr="00CE08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E08C6">
        <w:rPr>
          <w:rFonts w:ascii="Arial" w:hAnsi="Arial" w:cs="Arial"/>
          <w:sz w:val="20"/>
          <w:szCs w:val="20"/>
        </w:rPr>
        <w:t>téléphone</w:t>
      </w:r>
      <w:proofErr w:type="spellEnd"/>
      <w:r w:rsidR="00CC4670" w:rsidRPr="00CE08C6">
        <w:rPr>
          <w:rFonts w:ascii="Arial" w:hAnsi="Arial" w:cs="Arial"/>
          <w:sz w:val="20"/>
          <w:szCs w:val="20"/>
        </w:rPr>
        <w:tab/>
      </w:r>
      <w:r w:rsidRPr="00CE08C6">
        <w:rPr>
          <w:rFonts w:ascii="Arial" w:hAnsi="Arial" w:cs="Arial"/>
          <w:sz w:val="20"/>
          <w:szCs w:val="20"/>
          <w:lang w:val="fr-CH"/>
        </w:rPr>
        <w:t>Créneau horaire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CC4670" w:rsidRPr="00CE08C6" w:rsidTr="0053624A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4670" w:rsidRPr="00CE08C6" w:rsidRDefault="00CC4670" w:rsidP="0053624A">
            <w:pPr>
              <w:pStyle w:val="textintabelle"/>
              <w:ind w:right="851"/>
            </w:pPr>
            <w:r w:rsidRPr="00CE08C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E08C6">
              <w:instrText xml:space="preserve"> FORMTEXT </w:instrText>
            </w:r>
            <w:r w:rsidRPr="00CE08C6">
              <w:fldChar w:fldCharType="separate"/>
            </w:r>
            <w:r w:rsidRPr="00CE08C6">
              <w:rPr>
                <w:noProof/>
              </w:rPr>
              <w:t> </w:t>
            </w:r>
            <w:r w:rsidRPr="00CE08C6">
              <w:rPr>
                <w:noProof/>
              </w:rPr>
              <w:t> </w:t>
            </w:r>
            <w:r w:rsidRPr="00CE08C6">
              <w:rPr>
                <w:noProof/>
              </w:rPr>
              <w:t> </w:t>
            </w:r>
            <w:r w:rsidRPr="00CE08C6">
              <w:rPr>
                <w:noProof/>
              </w:rPr>
              <w:t> </w:t>
            </w:r>
            <w:r w:rsidRPr="00CE08C6">
              <w:rPr>
                <w:noProof/>
              </w:rPr>
              <w:t> </w:t>
            </w:r>
            <w:r w:rsidRPr="00CE08C6"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4670" w:rsidRPr="00CE08C6" w:rsidRDefault="00CC4670" w:rsidP="0053624A">
            <w:pPr>
              <w:pStyle w:val="textintabelle"/>
              <w:ind w:right="851"/>
            </w:pPr>
            <w:r w:rsidRPr="00CE08C6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E08C6">
              <w:instrText xml:space="preserve"> FORMTEXT </w:instrText>
            </w:r>
            <w:r w:rsidRPr="00CE08C6">
              <w:fldChar w:fldCharType="separate"/>
            </w:r>
            <w:r w:rsidRPr="00CE08C6">
              <w:rPr>
                <w:noProof/>
              </w:rPr>
              <w:t> </w:t>
            </w:r>
            <w:r w:rsidRPr="00CE08C6">
              <w:rPr>
                <w:noProof/>
              </w:rPr>
              <w:t> </w:t>
            </w:r>
            <w:r w:rsidRPr="00CE08C6">
              <w:rPr>
                <w:noProof/>
              </w:rPr>
              <w:t> </w:t>
            </w:r>
            <w:r w:rsidRPr="00CE08C6">
              <w:rPr>
                <w:noProof/>
              </w:rPr>
              <w:t> </w:t>
            </w:r>
            <w:r w:rsidRPr="00CE08C6">
              <w:rPr>
                <w:noProof/>
              </w:rPr>
              <w:t> </w:t>
            </w:r>
            <w:r w:rsidRPr="00CE08C6">
              <w:fldChar w:fldCharType="end"/>
            </w:r>
          </w:p>
        </w:tc>
      </w:tr>
    </w:tbl>
    <w:p w:rsidR="00CC4670" w:rsidRPr="00CE08C6" w:rsidRDefault="00CC4670" w:rsidP="00CC46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B95F3A" w:rsidRPr="009A3EBB" w:rsidRDefault="00027EDE" w:rsidP="00B95F3A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  <w:r w:rsidRPr="00CE08C6">
        <w:rPr>
          <w:rFonts w:ascii="Arial" w:hAnsi="Arial" w:cs="Arial"/>
          <w:sz w:val="20"/>
          <w:szCs w:val="20"/>
          <w:lang w:val="fr-CH"/>
        </w:rPr>
        <w:t>Pour les questions médical</w:t>
      </w:r>
      <w:r w:rsidR="00385F6E" w:rsidRPr="00CE08C6">
        <w:rPr>
          <w:rFonts w:ascii="Arial" w:hAnsi="Arial" w:cs="Arial"/>
          <w:sz w:val="20"/>
          <w:szCs w:val="20"/>
          <w:lang w:val="fr-CH"/>
        </w:rPr>
        <w:t>es, veuillez-</w:t>
      </w:r>
      <w:r w:rsidRPr="00CE08C6">
        <w:rPr>
          <w:rFonts w:ascii="Arial" w:hAnsi="Arial" w:cs="Arial"/>
          <w:sz w:val="20"/>
          <w:szCs w:val="20"/>
          <w:lang w:val="fr-CH"/>
        </w:rPr>
        <w:t xml:space="preserve">vous adresser à </w:t>
      </w:r>
      <w:r w:rsidR="00F55A9E">
        <w:rPr>
          <w:rFonts w:ascii="Arial" w:hAnsi="Arial" w:cs="Arial"/>
          <w:sz w:val="20"/>
          <w:szCs w:val="20"/>
          <w:lang w:val="fr-CH"/>
        </w:rPr>
        <w:t>notre service médical régional.</w:t>
      </w:r>
    </w:p>
    <w:p w:rsidR="00B95F3A" w:rsidRPr="009A3EBB" w:rsidRDefault="00B95F3A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</w:p>
    <w:p w:rsidR="00027EDE" w:rsidRPr="009A3EBB" w:rsidRDefault="00027EDE" w:rsidP="00402470">
      <w:pPr>
        <w:pStyle w:val="03textnormal"/>
        <w:ind w:right="851"/>
        <w:rPr>
          <w:rFonts w:ascii="Arial" w:hAnsi="Arial" w:cs="Arial"/>
          <w:sz w:val="20"/>
          <w:szCs w:val="20"/>
          <w:lang w:val="fr-CH"/>
        </w:rPr>
      </w:pPr>
      <w:r w:rsidRPr="009A3EBB">
        <w:rPr>
          <w:rFonts w:ascii="Arial" w:hAnsi="Arial" w:cs="Arial"/>
          <w:sz w:val="20"/>
          <w:szCs w:val="20"/>
          <w:lang w:val="fr-CH"/>
        </w:rPr>
        <w:t xml:space="preserve">Vous pouvez facturer la rédaction du rapport médical et les entretiens avec nos services selon le </w:t>
      </w:r>
      <w:proofErr w:type="spellStart"/>
      <w:r w:rsidRPr="009A3EBB">
        <w:rPr>
          <w:rFonts w:ascii="Arial" w:hAnsi="Arial" w:cs="Arial"/>
          <w:sz w:val="20"/>
          <w:szCs w:val="20"/>
          <w:lang w:val="fr-CH"/>
        </w:rPr>
        <w:t>Tarmed</w:t>
      </w:r>
      <w:proofErr w:type="spellEnd"/>
      <w:r w:rsidRPr="009A3EBB">
        <w:rPr>
          <w:rFonts w:ascii="Arial" w:hAnsi="Arial" w:cs="Arial"/>
          <w:sz w:val="20"/>
          <w:szCs w:val="20"/>
          <w:lang w:val="fr-CH"/>
        </w:rPr>
        <w:t>.</w:t>
      </w:r>
    </w:p>
    <w:p w:rsidR="000315C8" w:rsidRPr="009A3EBB" w:rsidRDefault="000315C8" w:rsidP="00402470">
      <w:pPr>
        <w:pStyle w:val="03textnormal"/>
        <w:ind w:right="851"/>
        <w:rPr>
          <w:sz w:val="20"/>
          <w:szCs w:val="20"/>
          <w:lang w:val="fr-CH"/>
        </w:rPr>
      </w:pPr>
    </w:p>
    <w:p w:rsidR="00C35FFD" w:rsidRPr="009A3EBB" w:rsidRDefault="00C35FFD" w:rsidP="00402470">
      <w:pPr>
        <w:pStyle w:val="03textnormal"/>
        <w:ind w:right="851"/>
        <w:rPr>
          <w:sz w:val="20"/>
          <w:szCs w:val="20"/>
          <w:lang w:val="fr-CH"/>
        </w:rPr>
      </w:pPr>
    </w:p>
    <w:p w:rsidR="00C35FFD" w:rsidRPr="009A3EBB" w:rsidRDefault="00027EDE" w:rsidP="00402470">
      <w:pPr>
        <w:spacing w:line="240" w:lineRule="auto"/>
        <w:ind w:right="851"/>
        <w:rPr>
          <w:rFonts w:cs="Arial"/>
          <w:sz w:val="20"/>
          <w:szCs w:val="20"/>
          <w:lang w:val="fr-CH"/>
        </w:rPr>
      </w:pPr>
      <w:r w:rsidRPr="009A3EBB">
        <w:rPr>
          <w:rFonts w:cs="Arial"/>
          <w:sz w:val="20"/>
          <w:szCs w:val="20"/>
          <w:lang w:val="fr-CH"/>
        </w:rPr>
        <w:t>En vous remerciant par avance de votre coopération, nous vous prions d’agréer, Docteur, nos salutations</w:t>
      </w:r>
      <w:r w:rsidR="00EC7EC7" w:rsidRPr="009A3EBB">
        <w:rPr>
          <w:rFonts w:cs="Arial"/>
          <w:sz w:val="20"/>
          <w:szCs w:val="20"/>
          <w:lang w:val="fr-CH"/>
        </w:rPr>
        <w:t xml:space="preserve"> les meilleures</w:t>
      </w:r>
      <w:r w:rsidR="00C35FFD" w:rsidRPr="009A3EBB">
        <w:rPr>
          <w:rFonts w:cs="Arial"/>
          <w:sz w:val="20"/>
          <w:szCs w:val="20"/>
          <w:lang w:val="fr-CH"/>
        </w:rPr>
        <w:t>.</w:t>
      </w:r>
    </w:p>
    <w:p w:rsidR="00DC4968" w:rsidRPr="009A3EBB" w:rsidRDefault="00027EDE" w:rsidP="00402470">
      <w:pPr>
        <w:pStyle w:val="02untertitelnummeriert"/>
        <w:rPr>
          <w:rFonts w:ascii="Arial" w:hAnsi="Arial" w:cs="Arial"/>
          <w:sz w:val="24"/>
          <w:lang w:val="fr-CH"/>
        </w:rPr>
      </w:pPr>
      <w:r w:rsidRPr="009A3EBB">
        <w:rPr>
          <w:rFonts w:ascii="Arial" w:hAnsi="Arial" w:cs="Arial"/>
          <w:sz w:val="24"/>
          <w:lang w:val="fr-CH"/>
        </w:rPr>
        <w:lastRenderedPageBreak/>
        <w:t>Informations générales</w:t>
      </w:r>
    </w:p>
    <w:p w:rsidR="00DC4968" w:rsidRPr="009A3EBB" w:rsidRDefault="00DC4968" w:rsidP="00402470">
      <w:pPr>
        <w:spacing w:line="47" w:lineRule="exact"/>
        <w:ind w:right="851"/>
        <w:rPr>
          <w:b/>
          <w:bCs/>
          <w:color w:val="FF0000"/>
          <w:sz w:val="18"/>
          <w:szCs w:val="18"/>
          <w:lang w:val="fr-CH"/>
        </w:rPr>
      </w:pPr>
    </w:p>
    <w:p w:rsidR="00402470" w:rsidRPr="00C0325E" w:rsidRDefault="00402470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1.1</w:t>
      </w:r>
    </w:p>
    <w:p w:rsidR="003672D5" w:rsidRPr="00C0325E" w:rsidRDefault="00027EDE" w:rsidP="00402470">
      <w:pPr>
        <w:pStyle w:val="lauftext"/>
        <w:ind w:right="851"/>
        <w:rPr>
          <w:sz w:val="18"/>
          <w:szCs w:val="18"/>
          <w:lang w:val="fr-CH"/>
        </w:rPr>
      </w:pPr>
      <w:r w:rsidRPr="00C0325E">
        <w:rPr>
          <w:sz w:val="18"/>
          <w:szCs w:val="18"/>
          <w:lang w:val="fr-CH"/>
        </w:rPr>
        <w:t>Le traitement ambulatoire /</w:t>
      </w:r>
      <w:r w:rsidR="00EC7EC7" w:rsidRPr="00C0325E">
        <w:rPr>
          <w:sz w:val="18"/>
          <w:szCs w:val="18"/>
          <w:lang w:val="fr-CH"/>
        </w:rPr>
        <w:t xml:space="preserve"> hospitalier </w:t>
      </w:r>
      <w:r w:rsidR="00EB0478" w:rsidRPr="00C0325E">
        <w:rPr>
          <w:sz w:val="18"/>
          <w:szCs w:val="18"/>
          <w:lang w:val="fr-CH"/>
        </w:rPr>
        <w:t>que vous avez dispensé</w:t>
      </w:r>
      <w:r w:rsidR="0000779C" w:rsidRPr="00C0325E">
        <w:rPr>
          <w:sz w:val="18"/>
          <w:szCs w:val="18"/>
          <w:lang w:val="fr-CH"/>
        </w:rPr>
        <w:t xml:space="preserve"> </w:t>
      </w:r>
      <w:r w:rsidR="00EB0478" w:rsidRPr="00C0325E">
        <w:rPr>
          <w:sz w:val="18"/>
          <w:szCs w:val="18"/>
          <w:lang w:val="fr-CH"/>
        </w:rPr>
        <w:t>a eu lieu</w:t>
      </w:r>
    </w:p>
    <w:p w:rsidR="00F720B1" w:rsidRPr="00C0325E" w:rsidRDefault="0000779C" w:rsidP="00402470">
      <w:pPr>
        <w:pStyle w:val="lauftext"/>
        <w:ind w:right="851"/>
        <w:rPr>
          <w:sz w:val="18"/>
          <w:szCs w:val="18"/>
          <w:lang w:val="fr-CH"/>
        </w:rPr>
      </w:pPr>
      <w:proofErr w:type="gramStart"/>
      <w:r w:rsidRPr="00C0325E">
        <w:rPr>
          <w:sz w:val="18"/>
          <w:szCs w:val="18"/>
          <w:lang w:val="fr-CH"/>
        </w:rPr>
        <w:t>du</w:t>
      </w:r>
      <w:proofErr w:type="gramEnd"/>
      <w:r w:rsidR="00F720B1" w:rsidRPr="00C0325E">
        <w:rPr>
          <w:sz w:val="18"/>
          <w:szCs w:val="18"/>
          <w:lang w:val="fr-CH"/>
        </w:rPr>
        <w:tab/>
      </w:r>
      <w:r w:rsidR="004F6A2E" w:rsidRPr="00C0325E">
        <w:rPr>
          <w:sz w:val="18"/>
          <w:szCs w:val="18"/>
          <w:lang w:val="fr-CH"/>
        </w:rPr>
        <w:tab/>
      </w:r>
      <w:r w:rsidRPr="00C0325E">
        <w:rPr>
          <w:sz w:val="18"/>
          <w:szCs w:val="18"/>
          <w:lang w:val="fr-CH"/>
        </w:rPr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056"/>
      </w:tblGrid>
      <w:tr w:rsidR="00F720B1" w:rsidRPr="009A3EBB" w:rsidTr="00F720B1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9A3EBB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color w:val="000000"/>
                <w:sz w:val="18"/>
                <w:szCs w:val="17"/>
                <w:lang w:val="fr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0325E">
              <w:rPr>
                <w:color w:val="000000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color w:val="000000"/>
                <w:sz w:val="18"/>
                <w:szCs w:val="17"/>
                <w:lang w:val="fr-CH"/>
              </w:rPr>
            </w:r>
            <w:r w:rsidRPr="00C0325E">
              <w:rPr>
                <w:color w:val="000000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 w:rsidRPr="00C0325E">
              <w:rPr>
                <w:color w:val="000000"/>
                <w:sz w:val="18"/>
                <w:szCs w:val="17"/>
                <w:lang w:val="fr-CH"/>
              </w:rPr>
              <w:fldChar w:fldCharType="end"/>
            </w:r>
          </w:p>
        </w:tc>
        <w:tc>
          <w:tcPr>
            <w:tcW w:w="60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0325E">
              <w:rPr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color w:val="000000"/>
                <w:sz w:val="18"/>
                <w:szCs w:val="18"/>
                <w:lang w:val="fr-CH"/>
              </w:rPr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F720B1" w:rsidRPr="009A3EBB" w:rsidRDefault="00F720B1" w:rsidP="00402470">
      <w:pPr>
        <w:pStyle w:val="abstandnachtabelle"/>
        <w:ind w:right="851"/>
        <w:rPr>
          <w:lang w:val="fr-CH"/>
        </w:rPr>
      </w:pPr>
    </w:p>
    <w:p w:rsidR="00F720B1" w:rsidRPr="000D1E13" w:rsidRDefault="000D1E13" w:rsidP="000D1E13">
      <w:pPr>
        <w:pStyle w:val="Default"/>
        <w:rPr>
          <w:rFonts w:eastAsia="Times New Roman" w:cs="Times New Roman"/>
          <w:color w:val="auto"/>
          <w:sz w:val="18"/>
          <w:szCs w:val="18"/>
          <w:lang w:val="fr-CH" w:eastAsia="de-DE"/>
        </w:rPr>
      </w:pPr>
      <w:r w:rsidRPr="000D1E13">
        <w:rPr>
          <w:rFonts w:eastAsia="Times New Roman" w:cs="Times New Roman"/>
          <w:color w:val="auto"/>
          <w:sz w:val="18"/>
          <w:szCs w:val="18"/>
          <w:lang w:val="fr-CH" w:eastAsia="de-DE"/>
        </w:rPr>
        <w:t>Date de la dernière consultation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9A3EBB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0325E">
              <w:rPr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color w:val="000000"/>
                <w:sz w:val="18"/>
                <w:szCs w:val="18"/>
                <w:lang w:val="fr-CH"/>
              </w:rPr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F720B1" w:rsidRPr="009A3EBB" w:rsidRDefault="00F720B1" w:rsidP="00402470">
      <w:pPr>
        <w:pStyle w:val="abstandnachtabelle"/>
        <w:ind w:right="851"/>
        <w:rPr>
          <w:lang w:val="fr-CH"/>
        </w:rPr>
      </w:pPr>
    </w:p>
    <w:p w:rsidR="00F720B1" w:rsidRPr="00C0325E" w:rsidRDefault="0000779C" w:rsidP="00402470">
      <w:pPr>
        <w:pStyle w:val="lauftext"/>
        <w:ind w:right="851"/>
        <w:rPr>
          <w:sz w:val="18"/>
          <w:szCs w:val="18"/>
          <w:lang w:val="fr-CH"/>
        </w:rPr>
      </w:pPr>
      <w:r w:rsidRPr="00C0325E">
        <w:rPr>
          <w:sz w:val="18"/>
          <w:szCs w:val="18"/>
          <w:lang w:val="fr-CH"/>
        </w:rPr>
        <w:t xml:space="preserve">Des </w:t>
      </w:r>
      <w:r w:rsidR="000D1E13">
        <w:rPr>
          <w:sz w:val="18"/>
          <w:szCs w:val="18"/>
          <w:lang w:val="fr-CH"/>
        </w:rPr>
        <w:t>consultations</w:t>
      </w:r>
      <w:r w:rsidRPr="00C0325E">
        <w:rPr>
          <w:sz w:val="18"/>
          <w:szCs w:val="18"/>
          <w:lang w:val="fr-CH"/>
        </w:rPr>
        <w:t xml:space="preserve"> ont été effectués précédemment par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9A3EBB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0325E">
              <w:rPr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color w:val="000000"/>
                <w:sz w:val="18"/>
                <w:szCs w:val="18"/>
                <w:lang w:val="fr-CH"/>
              </w:rPr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F720B1" w:rsidRPr="009A3EBB" w:rsidRDefault="00F720B1" w:rsidP="00402470">
      <w:pPr>
        <w:pStyle w:val="abstandnachtabelle"/>
        <w:ind w:right="851"/>
        <w:rPr>
          <w:lang w:val="fr-CH"/>
        </w:rPr>
      </w:pPr>
    </w:p>
    <w:p w:rsidR="00F720B1" w:rsidRPr="000A2EDB" w:rsidRDefault="0000779C" w:rsidP="00402470">
      <w:pPr>
        <w:pStyle w:val="lauftext"/>
        <w:ind w:right="851"/>
        <w:rPr>
          <w:color w:val="000000"/>
          <w:sz w:val="18"/>
          <w:lang w:val="fr-CH"/>
        </w:rPr>
      </w:pPr>
      <w:r w:rsidRPr="000A2EDB">
        <w:rPr>
          <w:color w:val="000000"/>
          <w:sz w:val="18"/>
          <w:lang w:val="fr-CH"/>
        </w:rPr>
        <w:t>Des co</w:t>
      </w:r>
      <w:r w:rsidR="000D1E13">
        <w:rPr>
          <w:color w:val="000000"/>
          <w:sz w:val="18"/>
          <w:lang w:val="fr-CH"/>
        </w:rPr>
        <w:t>nsultations</w:t>
      </w:r>
      <w:r w:rsidRPr="000A2EDB">
        <w:rPr>
          <w:color w:val="000000"/>
          <w:sz w:val="18"/>
          <w:lang w:val="fr-CH"/>
        </w:rPr>
        <w:t xml:space="preserve"> ont été effectués à une date ultérieure par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9A3EBB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0325E">
              <w:rPr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color w:val="000000"/>
                <w:sz w:val="18"/>
                <w:szCs w:val="18"/>
                <w:lang w:val="fr-CH"/>
              </w:rPr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F720B1" w:rsidRPr="009A3EBB" w:rsidRDefault="00F720B1" w:rsidP="00402470">
      <w:pPr>
        <w:pStyle w:val="abstandnachtabelle"/>
        <w:ind w:right="851"/>
        <w:rPr>
          <w:lang w:val="fr-CH"/>
        </w:rPr>
      </w:pP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1.</w:t>
      </w:r>
      <w:r w:rsidR="00257EF0" w:rsidRPr="00C0325E">
        <w:rPr>
          <w:color w:val="auto"/>
          <w:lang w:val="fr-CH"/>
        </w:rPr>
        <w:t xml:space="preserve">2 </w:t>
      </w:r>
    </w:p>
    <w:p w:rsidR="00F720B1" w:rsidRPr="00C0325E" w:rsidRDefault="0000779C" w:rsidP="00402470">
      <w:pPr>
        <w:pStyle w:val="03textnormal"/>
        <w:ind w:right="851"/>
        <w:rPr>
          <w:rFonts w:ascii="Arial" w:hAnsi="Arial" w:cs="Arial"/>
          <w:sz w:val="18"/>
          <w:szCs w:val="18"/>
          <w:lang w:val="fr-CH"/>
        </w:rPr>
      </w:pPr>
      <w:r w:rsidRPr="00C0325E">
        <w:rPr>
          <w:rFonts w:ascii="Arial" w:hAnsi="Arial" w:cs="Arial"/>
          <w:sz w:val="18"/>
          <w:szCs w:val="18"/>
          <w:lang w:val="fr-CH"/>
        </w:rPr>
        <w:t xml:space="preserve">A quelle fréquence </w:t>
      </w:r>
      <w:r w:rsidR="003672D5" w:rsidRPr="00C0325E">
        <w:rPr>
          <w:rFonts w:ascii="Arial" w:hAnsi="Arial" w:cs="Arial"/>
          <w:sz w:val="18"/>
          <w:szCs w:val="18"/>
          <w:lang w:val="fr-CH"/>
        </w:rPr>
        <w:t>voyez</w:t>
      </w:r>
      <w:r w:rsidRPr="00C0325E">
        <w:rPr>
          <w:rFonts w:ascii="Arial" w:hAnsi="Arial" w:cs="Arial"/>
          <w:sz w:val="18"/>
          <w:szCs w:val="18"/>
          <w:lang w:val="fr-CH"/>
        </w:rPr>
        <w:t xml:space="preserve">-vous le patient / la patiente actuellement 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13035" w:rsidRPr="009A3EBB" w:rsidTr="0091303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13035" w:rsidRPr="00C0325E" w:rsidRDefault="00913035" w:rsidP="00402470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913035" w:rsidRPr="009A3EBB" w:rsidRDefault="00913035" w:rsidP="00402470">
      <w:pPr>
        <w:pStyle w:val="abstandnachtabelle"/>
        <w:ind w:right="851"/>
        <w:rPr>
          <w:rFonts w:cs="Arial"/>
          <w:lang w:val="fr-CH"/>
        </w:rPr>
      </w:pP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1.</w:t>
      </w:r>
      <w:r w:rsidR="00257EF0" w:rsidRPr="00C0325E">
        <w:rPr>
          <w:color w:val="auto"/>
          <w:lang w:val="fr-CH"/>
        </w:rPr>
        <w:t xml:space="preserve">3 </w:t>
      </w:r>
    </w:p>
    <w:p w:rsidR="00F720B1" w:rsidRPr="00C0325E" w:rsidRDefault="0000779C" w:rsidP="00C0325E">
      <w:pPr>
        <w:pStyle w:val="03textnormal"/>
        <w:ind w:right="851"/>
        <w:rPr>
          <w:rFonts w:ascii="Arial" w:hAnsi="Arial" w:cs="Arial"/>
          <w:sz w:val="18"/>
          <w:szCs w:val="18"/>
          <w:lang w:val="fr-CH"/>
        </w:rPr>
      </w:pPr>
      <w:proofErr w:type="gramStart"/>
      <w:r w:rsidRPr="00C0325E">
        <w:rPr>
          <w:rFonts w:ascii="Arial" w:hAnsi="Arial" w:cs="Arial"/>
          <w:sz w:val="18"/>
          <w:szCs w:val="18"/>
          <w:lang w:val="fr-CH"/>
        </w:rPr>
        <w:t>Quelle est</w:t>
      </w:r>
      <w:proofErr w:type="gramEnd"/>
      <w:r w:rsidR="003672D5" w:rsidRPr="00C0325E">
        <w:rPr>
          <w:rFonts w:ascii="Arial" w:hAnsi="Arial" w:cs="Arial"/>
          <w:sz w:val="18"/>
          <w:szCs w:val="18"/>
          <w:lang w:val="fr-CH"/>
        </w:rPr>
        <w:t xml:space="preserve">, </w:t>
      </w:r>
      <w:r w:rsidR="00C859DE" w:rsidRPr="00C0325E">
        <w:rPr>
          <w:rFonts w:ascii="Arial" w:hAnsi="Arial" w:cs="Arial"/>
          <w:sz w:val="18"/>
          <w:szCs w:val="18"/>
          <w:lang w:val="fr-CH"/>
        </w:rPr>
        <w:t>jusqu’à aujourd’hui,</w:t>
      </w:r>
      <w:r w:rsidR="003672D5" w:rsidRPr="00C0325E">
        <w:rPr>
          <w:rFonts w:ascii="Arial" w:hAnsi="Arial" w:cs="Arial"/>
          <w:sz w:val="18"/>
          <w:szCs w:val="18"/>
          <w:lang w:val="fr-CH"/>
        </w:rPr>
        <w:t xml:space="preserve"> </w:t>
      </w:r>
      <w:r w:rsidRPr="00C0325E">
        <w:rPr>
          <w:rFonts w:ascii="Arial" w:hAnsi="Arial" w:cs="Arial"/>
          <w:sz w:val="18"/>
          <w:szCs w:val="18"/>
          <w:lang w:val="fr-CH"/>
        </w:rPr>
        <w:t xml:space="preserve">l’évolution de </w:t>
      </w:r>
      <w:r w:rsidR="00C859DE" w:rsidRPr="00C0325E">
        <w:rPr>
          <w:rFonts w:ascii="Arial" w:hAnsi="Arial" w:cs="Arial"/>
          <w:sz w:val="18"/>
          <w:szCs w:val="18"/>
          <w:lang w:val="fr-CH"/>
        </w:rPr>
        <w:t xml:space="preserve">l’incapacité de travail attestée </w:t>
      </w:r>
      <w:r w:rsidR="00190E54" w:rsidRPr="00C0325E">
        <w:rPr>
          <w:rFonts w:ascii="Arial" w:hAnsi="Arial" w:cs="Arial"/>
          <w:sz w:val="18"/>
          <w:szCs w:val="18"/>
          <w:lang w:val="fr-CH"/>
        </w:rPr>
        <w:t xml:space="preserve">médicalement </w:t>
      </w:r>
      <w:r w:rsidR="00C859DE" w:rsidRPr="00C0325E">
        <w:rPr>
          <w:rFonts w:ascii="Arial" w:hAnsi="Arial" w:cs="Arial"/>
          <w:sz w:val="18"/>
          <w:szCs w:val="18"/>
          <w:lang w:val="fr-CH"/>
        </w:rPr>
        <w:t>(en pour</w:t>
      </w:r>
      <w:r w:rsidR="00120BAA" w:rsidRPr="00C0325E">
        <w:rPr>
          <w:rFonts w:ascii="Arial" w:hAnsi="Arial" w:cs="Arial"/>
          <w:sz w:val="18"/>
          <w:szCs w:val="18"/>
          <w:lang w:val="fr-CH"/>
        </w:rPr>
        <w:t xml:space="preserve"> c</w:t>
      </w:r>
      <w:r w:rsidR="00C859DE" w:rsidRPr="00C0325E">
        <w:rPr>
          <w:rFonts w:ascii="Arial" w:hAnsi="Arial" w:cs="Arial"/>
          <w:sz w:val="18"/>
          <w:szCs w:val="18"/>
          <w:lang w:val="fr-CH"/>
        </w:rPr>
        <w:t xml:space="preserve">ent)? </w:t>
      </w:r>
      <w:r w:rsidR="00A80BC9" w:rsidRPr="00C0325E">
        <w:rPr>
          <w:rFonts w:ascii="Arial" w:hAnsi="Arial" w:cs="Arial"/>
          <w:sz w:val="18"/>
          <w:szCs w:val="18"/>
          <w:lang w:val="fr-CH"/>
        </w:rPr>
        <w:t xml:space="preserve"> </w:t>
      </w:r>
    </w:p>
    <w:p w:rsidR="00F720B1" w:rsidRPr="00C0325E" w:rsidRDefault="00F720B1" w:rsidP="00402470">
      <w:pPr>
        <w:pStyle w:val="lauftext"/>
        <w:tabs>
          <w:tab w:val="clear" w:pos="340"/>
          <w:tab w:val="clear" w:pos="2041"/>
          <w:tab w:val="clear" w:pos="2381"/>
          <w:tab w:val="clear" w:pos="4082"/>
          <w:tab w:val="clear" w:pos="4423"/>
          <w:tab w:val="clear" w:pos="6464"/>
          <w:tab w:val="left" w:pos="1985"/>
          <w:tab w:val="left" w:pos="4253"/>
        </w:tabs>
        <w:ind w:right="851"/>
        <w:rPr>
          <w:sz w:val="18"/>
          <w:szCs w:val="18"/>
          <w:lang w:val="fr-CH"/>
        </w:rPr>
      </w:pPr>
      <w:r w:rsidRPr="00C0325E">
        <w:rPr>
          <w:sz w:val="18"/>
          <w:szCs w:val="18"/>
          <w:lang w:val="fr-CH"/>
        </w:rPr>
        <w:t>%</w:t>
      </w:r>
      <w:r w:rsidRPr="00C0325E">
        <w:rPr>
          <w:sz w:val="18"/>
          <w:szCs w:val="18"/>
          <w:lang w:val="fr-CH"/>
        </w:rPr>
        <w:tab/>
      </w:r>
      <w:r w:rsidR="00C859DE" w:rsidRPr="00C0325E">
        <w:rPr>
          <w:sz w:val="18"/>
          <w:szCs w:val="18"/>
          <w:lang w:val="fr-CH"/>
        </w:rPr>
        <w:t>de</w:t>
      </w:r>
      <w:r w:rsidRPr="00C0325E">
        <w:rPr>
          <w:sz w:val="18"/>
          <w:szCs w:val="18"/>
          <w:lang w:val="fr-CH"/>
        </w:rPr>
        <w:tab/>
      </w:r>
      <w:r w:rsidR="00C859DE" w:rsidRPr="00C0325E">
        <w:rPr>
          <w:sz w:val="18"/>
          <w:szCs w:val="18"/>
          <w:lang w:val="fr-CH"/>
        </w:rPr>
        <w:t>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268"/>
        <w:gridCol w:w="3887"/>
      </w:tblGrid>
      <w:tr w:rsidR="00F720B1" w:rsidRPr="009A3EBB" w:rsidTr="00F720B1">
        <w:trPr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F720B1" w:rsidRPr="009A3EBB" w:rsidTr="00F720B1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41191A" w:rsidRPr="009A3EBB" w:rsidTr="0041191A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41191A" w:rsidRPr="009A3EBB" w:rsidTr="0041191A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41191A" w:rsidRPr="009A3EBB" w:rsidTr="0041191A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1A" w:rsidRPr="00C0325E" w:rsidRDefault="0041191A" w:rsidP="0053624A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F720B1" w:rsidRPr="00C0325E" w:rsidRDefault="00C859DE" w:rsidP="00402470">
      <w:pPr>
        <w:pStyle w:val="03textnormal"/>
        <w:ind w:right="851"/>
        <w:rPr>
          <w:rFonts w:ascii="Arial" w:hAnsi="Arial" w:cs="Arial"/>
          <w:sz w:val="18"/>
          <w:szCs w:val="18"/>
          <w:lang w:val="fr-CH"/>
        </w:rPr>
      </w:pPr>
      <w:r w:rsidRPr="00C0325E">
        <w:rPr>
          <w:rFonts w:ascii="Arial" w:hAnsi="Arial" w:cs="Arial"/>
          <w:sz w:val="18"/>
          <w:szCs w:val="18"/>
          <w:lang w:val="fr-CH"/>
        </w:rPr>
        <w:t>Pour quelles activités avez-vous attesté une incapacité de travail?</w:t>
      </w:r>
      <w:r w:rsidR="00F720B1" w:rsidRPr="00C0325E">
        <w:rPr>
          <w:rFonts w:ascii="Arial" w:hAnsi="Arial" w:cs="Arial"/>
          <w:sz w:val="18"/>
          <w:szCs w:val="18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9"/>
      </w:tblGrid>
      <w:tr w:rsidR="00F720B1" w:rsidRPr="009A3EBB" w:rsidTr="00DC4968">
        <w:trPr>
          <w:trHeight w:val="369"/>
        </w:trPr>
        <w:tc>
          <w:tcPr>
            <w:tcW w:w="816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C0325E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0325E">
              <w:rPr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color w:val="000000"/>
                <w:sz w:val="18"/>
                <w:szCs w:val="18"/>
                <w:lang w:val="fr-CH"/>
              </w:rPr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 w:rsidRPr="00C0325E">
              <w:rPr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8030D7" w:rsidRPr="009A3EBB" w:rsidRDefault="008030D7" w:rsidP="008030D7">
      <w:pPr>
        <w:pStyle w:val="abstandnachtabelle"/>
        <w:rPr>
          <w:lang w:val="fr-CH"/>
        </w:rPr>
      </w:pPr>
    </w:p>
    <w:p w:rsidR="00257EF0" w:rsidRPr="00C0325E" w:rsidRDefault="00257EF0" w:rsidP="00257EF0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 xml:space="preserve">1.4 </w:t>
      </w:r>
    </w:p>
    <w:p w:rsidR="00257EF0" w:rsidRPr="00C0325E" w:rsidRDefault="00C859DE" w:rsidP="00257EF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 xml:space="preserve">Y </w:t>
      </w:r>
      <w:proofErr w:type="spellStart"/>
      <w:r w:rsidRPr="00C0325E">
        <w:rPr>
          <w:rFonts w:ascii="Arial" w:hAnsi="Arial" w:cs="Arial"/>
          <w:sz w:val="18"/>
          <w:szCs w:val="17"/>
          <w:lang w:val="fr-CH"/>
        </w:rPr>
        <w:t>a-t-il</w:t>
      </w:r>
      <w:proofErr w:type="spellEnd"/>
      <w:r w:rsidRPr="00C0325E">
        <w:rPr>
          <w:rFonts w:ascii="Arial" w:hAnsi="Arial" w:cs="Arial"/>
          <w:sz w:val="18"/>
          <w:szCs w:val="17"/>
          <w:lang w:val="fr-CH"/>
        </w:rPr>
        <w:t xml:space="preserve"> d’autres intervenants (médecins spécialistes, hôpitaux ou thérapeutes)? </w:t>
      </w:r>
      <w:r w:rsidR="00257EF0" w:rsidRPr="00C0325E">
        <w:rPr>
          <w:rFonts w:ascii="Arial" w:hAnsi="Arial" w:cs="Arial"/>
          <w:sz w:val="18"/>
          <w:szCs w:val="17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57EF0" w:rsidRPr="009A3EBB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57EF0" w:rsidRPr="00C0325E" w:rsidRDefault="00257EF0" w:rsidP="0084178C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257EF0" w:rsidRPr="009A3EBB" w:rsidRDefault="00257EF0" w:rsidP="00257EF0">
      <w:pPr>
        <w:pStyle w:val="abstandnachtabelle"/>
        <w:ind w:right="851"/>
        <w:rPr>
          <w:rFonts w:cs="Arial"/>
          <w:lang w:val="fr-CH"/>
        </w:rPr>
      </w:pPr>
    </w:p>
    <w:p w:rsidR="00257EF0" w:rsidRPr="00C0325E" w:rsidRDefault="00C859DE" w:rsidP="00257EF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Veuillez joindre les copies des rapports existants</w:t>
      </w:r>
      <w:r w:rsidR="00257EF0" w:rsidRPr="00C0325E">
        <w:rPr>
          <w:rFonts w:ascii="Arial" w:hAnsi="Arial" w:cs="Arial"/>
          <w:sz w:val="18"/>
          <w:szCs w:val="17"/>
          <w:lang w:val="fr-CH"/>
        </w:rPr>
        <w:t>.</w:t>
      </w:r>
    </w:p>
    <w:p w:rsidR="00F720B1" w:rsidRPr="009A3EBB" w:rsidRDefault="00F720B1" w:rsidP="00402470">
      <w:pPr>
        <w:pStyle w:val="03textnormal"/>
        <w:ind w:right="851"/>
        <w:rPr>
          <w:rFonts w:ascii="Arial" w:hAnsi="Arial" w:cs="Arial"/>
          <w:b/>
          <w:szCs w:val="22"/>
          <w:lang w:val="fr-CH"/>
        </w:rPr>
      </w:pPr>
    </w:p>
    <w:p w:rsidR="00BD00C5" w:rsidRPr="009A3EBB" w:rsidRDefault="008A6A17" w:rsidP="00402470">
      <w:pPr>
        <w:pStyle w:val="02untertitelnummeriert"/>
        <w:rPr>
          <w:rFonts w:ascii="Arial" w:hAnsi="Arial" w:cs="Arial"/>
          <w:sz w:val="24"/>
          <w:lang w:val="fr-CH"/>
        </w:rPr>
      </w:pPr>
      <w:r w:rsidRPr="009A3EBB">
        <w:rPr>
          <w:rFonts w:ascii="Arial" w:hAnsi="Arial" w:cs="Arial"/>
          <w:sz w:val="24"/>
          <w:lang w:val="fr-CH"/>
        </w:rPr>
        <w:t>Situation médicale</w:t>
      </w:r>
    </w:p>
    <w:p w:rsidR="00402470" w:rsidRPr="009A3EBB" w:rsidRDefault="00402470" w:rsidP="00402470">
      <w:pPr>
        <w:spacing w:line="47" w:lineRule="exact"/>
        <w:ind w:right="851"/>
        <w:rPr>
          <w:b/>
          <w:bCs/>
          <w:color w:val="FF0000"/>
          <w:lang w:val="fr-CH"/>
        </w:rPr>
      </w:pP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2.1</w:t>
      </w:r>
    </w:p>
    <w:p w:rsidR="000315C8" w:rsidRPr="00C0325E" w:rsidRDefault="00616422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Antécédents</w:t>
      </w:r>
      <w:r w:rsidR="00AE61F9" w:rsidRPr="00C0325E">
        <w:rPr>
          <w:rFonts w:ascii="Arial" w:hAnsi="Arial" w:cs="Arial"/>
          <w:sz w:val="18"/>
          <w:szCs w:val="17"/>
          <w:lang w:val="fr-CH"/>
        </w:rPr>
        <w:t xml:space="preserve"> médicaux</w:t>
      </w:r>
      <w:r w:rsidRPr="00C0325E">
        <w:rPr>
          <w:rFonts w:ascii="Arial" w:hAnsi="Arial" w:cs="Arial"/>
          <w:sz w:val="18"/>
          <w:szCs w:val="17"/>
          <w:lang w:val="fr-CH"/>
        </w:rPr>
        <w:t xml:space="preserve"> et évolu</w:t>
      </w:r>
      <w:r w:rsidR="00190E54" w:rsidRPr="00C0325E">
        <w:rPr>
          <w:rFonts w:ascii="Arial" w:hAnsi="Arial" w:cs="Arial"/>
          <w:sz w:val="18"/>
          <w:szCs w:val="17"/>
          <w:lang w:val="fr-CH"/>
        </w:rPr>
        <w:t>tion de la situation du patient/</w:t>
      </w:r>
      <w:r w:rsidRPr="00C0325E">
        <w:rPr>
          <w:rFonts w:ascii="Arial" w:hAnsi="Arial" w:cs="Arial"/>
          <w:sz w:val="18"/>
          <w:szCs w:val="17"/>
          <w:lang w:val="fr-CH"/>
        </w:rPr>
        <w:t xml:space="preserve">de la patiente </w:t>
      </w:r>
      <w:r w:rsidR="00913035" w:rsidRPr="00C0325E">
        <w:rPr>
          <w:rFonts w:ascii="Arial" w:hAnsi="Arial" w:cs="Arial"/>
          <w:sz w:val="18"/>
          <w:szCs w:val="17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C0325E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BD00C5" w:rsidRPr="009A3EBB" w:rsidRDefault="00BD00C5" w:rsidP="00402470">
      <w:pPr>
        <w:pStyle w:val="abstandnachtabelle"/>
        <w:ind w:right="851"/>
        <w:rPr>
          <w:rFonts w:cs="Arial"/>
          <w:lang w:val="fr-CH"/>
        </w:rPr>
      </w:pPr>
    </w:p>
    <w:p w:rsidR="0041191A" w:rsidRDefault="0041191A">
      <w:pPr>
        <w:spacing w:line="240" w:lineRule="auto"/>
        <w:rPr>
          <w:b/>
          <w:sz w:val="24"/>
          <w:szCs w:val="24"/>
          <w:lang w:val="fr-CH"/>
        </w:rPr>
      </w:pPr>
      <w:r>
        <w:rPr>
          <w:lang w:val="fr-CH"/>
        </w:rPr>
        <w:br w:type="page"/>
      </w: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lastRenderedPageBreak/>
        <w:t>2.</w:t>
      </w:r>
      <w:r w:rsidR="008D4066" w:rsidRPr="00C0325E">
        <w:rPr>
          <w:color w:val="auto"/>
          <w:lang w:val="fr-CH"/>
        </w:rPr>
        <w:t>2</w:t>
      </w:r>
    </w:p>
    <w:p w:rsidR="00BD00C5" w:rsidRPr="00C0325E" w:rsidRDefault="00616422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C0325E">
        <w:rPr>
          <w:rFonts w:ascii="Arial" w:hAnsi="Arial" w:cs="Arial"/>
          <w:b w:val="0"/>
          <w:sz w:val="18"/>
          <w:szCs w:val="17"/>
          <w:lang w:val="fr-CH"/>
        </w:rPr>
        <w:t>Situation et symptômes médicaux actuels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C0325E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BD00C5" w:rsidRPr="009A3EBB" w:rsidRDefault="00BD00C5" w:rsidP="00402470">
      <w:pPr>
        <w:pStyle w:val="abstandnachtabelle"/>
        <w:ind w:right="851"/>
        <w:rPr>
          <w:rFonts w:cs="Arial"/>
          <w:lang w:val="fr-CH"/>
        </w:rPr>
      </w:pPr>
    </w:p>
    <w:p w:rsidR="007B79D7" w:rsidRPr="00C0325E" w:rsidRDefault="007B79D7" w:rsidP="007B79D7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2.</w:t>
      </w:r>
      <w:r w:rsidR="008D4066" w:rsidRPr="00C0325E">
        <w:rPr>
          <w:color w:val="auto"/>
          <w:lang w:val="fr-CH"/>
        </w:rPr>
        <w:t>3</w:t>
      </w:r>
    </w:p>
    <w:p w:rsidR="007B79D7" w:rsidRPr="00C0325E" w:rsidRDefault="00616422" w:rsidP="007B79D7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Médication actuelle (y compris le dosage)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B79D7" w:rsidRPr="009A3EBB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B79D7" w:rsidRPr="00C0325E" w:rsidRDefault="007B79D7" w:rsidP="0084178C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8"/>
                <w:lang w:val="fr-CH"/>
              </w:rPr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7B79D7" w:rsidRPr="009A3EBB" w:rsidRDefault="007B79D7" w:rsidP="007B79D7">
      <w:pPr>
        <w:pStyle w:val="abstandnachtabelle"/>
        <w:ind w:right="851"/>
        <w:rPr>
          <w:rFonts w:cs="Arial"/>
          <w:lang w:val="fr-CH"/>
        </w:rPr>
      </w:pP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2.</w:t>
      </w:r>
      <w:r w:rsidR="008D4066" w:rsidRPr="00C0325E">
        <w:rPr>
          <w:color w:val="auto"/>
          <w:lang w:val="fr-CH"/>
        </w:rPr>
        <w:t>4</w:t>
      </w:r>
    </w:p>
    <w:p w:rsidR="00BD00C5" w:rsidRPr="00C0325E" w:rsidRDefault="0055646D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C0325E">
        <w:rPr>
          <w:rFonts w:ascii="Arial" w:hAnsi="Arial" w:cs="Arial"/>
          <w:b w:val="0"/>
          <w:sz w:val="18"/>
          <w:szCs w:val="17"/>
          <w:lang w:val="fr-CH"/>
        </w:rPr>
        <w:t>Constats médicaux complets sur la base des examens que vous avez pratiqués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9A3EBB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BD00C5" w:rsidRPr="009A3EBB" w:rsidRDefault="00BD00C5" w:rsidP="00402470">
      <w:pPr>
        <w:pStyle w:val="abstandnachtabelle"/>
        <w:ind w:right="851"/>
        <w:rPr>
          <w:rFonts w:cs="Arial"/>
          <w:lang w:val="fr-CH"/>
        </w:rPr>
      </w:pP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2.5</w:t>
      </w:r>
    </w:p>
    <w:p w:rsidR="00BD00C5" w:rsidRPr="00C0325E" w:rsidRDefault="0055646D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C0325E">
        <w:rPr>
          <w:rFonts w:ascii="Arial" w:hAnsi="Arial" w:cs="Arial"/>
          <w:b w:val="0"/>
          <w:sz w:val="18"/>
          <w:szCs w:val="17"/>
          <w:lang w:val="fr-CH"/>
        </w:rPr>
        <w:t>Diagnostics ayant une incidence sur la capacité de travail</w:t>
      </w:r>
    </w:p>
    <w:p w:rsidR="00913035" w:rsidRPr="00C0325E" w:rsidRDefault="00913035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(</w:t>
      </w:r>
      <w:proofErr w:type="gramStart"/>
      <w:r w:rsidR="0055646D" w:rsidRPr="00C0325E">
        <w:rPr>
          <w:rFonts w:ascii="Arial" w:hAnsi="Arial" w:cs="Arial"/>
          <w:sz w:val="18"/>
          <w:szCs w:val="17"/>
          <w:lang w:val="fr-CH"/>
        </w:rPr>
        <w:t>pour</w:t>
      </w:r>
      <w:proofErr w:type="gramEnd"/>
      <w:r w:rsidR="0055646D" w:rsidRPr="00C0325E">
        <w:rPr>
          <w:rFonts w:ascii="Arial" w:hAnsi="Arial" w:cs="Arial"/>
          <w:sz w:val="18"/>
          <w:szCs w:val="17"/>
          <w:lang w:val="fr-CH"/>
        </w:rPr>
        <w:t xml:space="preserve"> les affections psychiatriques, veuillez</w:t>
      </w:r>
      <w:r w:rsidR="00BE7FE2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55646D" w:rsidRPr="00C0325E">
        <w:rPr>
          <w:rFonts w:ascii="Arial" w:hAnsi="Arial" w:cs="Arial"/>
          <w:sz w:val="18"/>
          <w:szCs w:val="17"/>
          <w:lang w:val="fr-CH"/>
        </w:rPr>
        <w:t xml:space="preserve">indiquer le code </w:t>
      </w:r>
      <w:r w:rsidR="007333B1" w:rsidRPr="00C0325E">
        <w:rPr>
          <w:rFonts w:ascii="Arial" w:hAnsi="Arial" w:cs="Arial"/>
          <w:sz w:val="18"/>
          <w:szCs w:val="17"/>
          <w:lang w:val="fr-CH"/>
        </w:rPr>
        <w:t>CIM</w:t>
      </w:r>
      <w:r w:rsidR="00BE7FE2" w:rsidRPr="00C0325E">
        <w:rPr>
          <w:rFonts w:ascii="Arial" w:hAnsi="Arial" w:cs="Arial"/>
          <w:sz w:val="18"/>
          <w:szCs w:val="17"/>
          <w:lang w:val="fr-CH"/>
        </w:rPr>
        <w:t>-10</w:t>
      </w:r>
      <w:r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7333B1" w:rsidRPr="00C0325E">
        <w:rPr>
          <w:rFonts w:ascii="Arial" w:hAnsi="Arial" w:cs="Arial"/>
          <w:sz w:val="18"/>
          <w:szCs w:val="17"/>
          <w:lang w:val="fr-CH"/>
        </w:rPr>
        <w:t>ou</w:t>
      </w:r>
      <w:r w:rsidRPr="00C0325E">
        <w:rPr>
          <w:rFonts w:ascii="Arial" w:hAnsi="Arial" w:cs="Arial"/>
          <w:sz w:val="18"/>
          <w:szCs w:val="17"/>
          <w:lang w:val="fr-CH"/>
        </w:rPr>
        <w:t xml:space="preserve"> DSM-</w:t>
      </w:r>
      <w:r w:rsidR="008D4066" w:rsidRPr="00C0325E">
        <w:rPr>
          <w:rFonts w:ascii="Arial" w:hAnsi="Arial" w:cs="Arial"/>
          <w:sz w:val="18"/>
          <w:szCs w:val="17"/>
          <w:lang w:val="fr-CH"/>
        </w:rPr>
        <w:t>5</w:t>
      </w:r>
      <w:r w:rsidR="005260FB" w:rsidRPr="00C0325E">
        <w:rPr>
          <w:rFonts w:ascii="Arial" w:hAnsi="Arial" w:cs="Arial"/>
          <w:sz w:val="18"/>
          <w:szCs w:val="17"/>
          <w:lang w:val="fr-CH"/>
        </w:rPr>
        <w:t>.</w:t>
      </w:r>
      <w:r w:rsidR="004263ED" w:rsidRPr="00C0325E">
        <w:rPr>
          <w:rFonts w:ascii="Arial" w:hAnsi="Arial" w:cs="Arial"/>
          <w:sz w:val="18"/>
          <w:szCs w:val="17"/>
          <w:lang w:val="fr-CH"/>
        </w:rPr>
        <w:t>)</w:t>
      </w:r>
    </w:p>
    <w:p w:rsidR="00A96743" w:rsidRPr="00C0325E" w:rsidRDefault="007333B1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Quand ces diagnostics ont-ils été posés</w:t>
      </w:r>
      <w:r w:rsidR="00FD1814" w:rsidRPr="00C0325E">
        <w:rPr>
          <w:rFonts w:ascii="Arial" w:hAnsi="Arial" w:cs="Arial"/>
          <w:sz w:val="18"/>
          <w:szCs w:val="17"/>
          <w:lang w:val="fr-CH"/>
        </w:rPr>
        <w:t>?</w:t>
      </w:r>
      <w:r w:rsidR="00FD1814" w:rsidRPr="00C0325E">
        <w:rPr>
          <w:rFonts w:ascii="Arial" w:hAnsi="Arial" w:cs="Arial"/>
          <w:i/>
          <w:color w:val="0000FF"/>
          <w:sz w:val="18"/>
          <w:szCs w:val="17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9A3EBB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BD00C5" w:rsidRPr="009A3EBB" w:rsidRDefault="00BD00C5" w:rsidP="00402470">
      <w:pPr>
        <w:pStyle w:val="abstandnachtabelle"/>
        <w:ind w:right="851"/>
        <w:rPr>
          <w:rFonts w:cs="Arial"/>
          <w:lang w:val="fr-CH"/>
        </w:rPr>
      </w:pP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2.6</w:t>
      </w:r>
    </w:p>
    <w:p w:rsidR="00A96743" w:rsidRPr="00C0325E" w:rsidRDefault="007333B1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C0325E">
        <w:rPr>
          <w:rFonts w:ascii="Arial" w:hAnsi="Arial" w:cs="Arial"/>
          <w:b w:val="0"/>
          <w:sz w:val="18"/>
          <w:szCs w:val="17"/>
          <w:lang w:val="fr-CH"/>
        </w:rPr>
        <w:t>Diagnostics sans incidence sur la capacité de travail</w:t>
      </w:r>
    </w:p>
    <w:p w:rsidR="00A96743" w:rsidRPr="009A3EBB" w:rsidRDefault="007333B1" w:rsidP="00402470">
      <w:pPr>
        <w:pStyle w:val="03textnormal"/>
        <w:ind w:right="851"/>
        <w:rPr>
          <w:rFonts w:ascii="Arial" w:hAnsi="Arial" w:cs="Arial"/>
          <w:sz w:val="17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Quand ces diagnostics ont-ils été posés?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96743" w:rsidRPr="009A3EBB" w:rsidTr="00A96743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6743" w:rsidRPr="009A3EBB" w:rsidRDefault="00A96743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A96743" w:rsidRPr="009A3EBB" w:rsidRDefault="00A96743" w:rsidP="00402470">
      <w:pPr>
        <w:pStyle w:val="abstandnachtabelle"/>
        <w:ind w:right="851"/>
        <w:rPr>
          <w:rFonts w:cs="Arial"/>
          <w:lang w:val="fr-CH"/>
        </w:rPr>
      </w:pP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2.7</w:t>
      </w:r>
    </w:p>
    <w:p w:rsidR="0013475E" w:rsidRPr="00C0325E" w:rsidRDefault="00AE61F9" w:rsidP="00402470">
      <w:pPr>
        <w:spacing w:line="240" w:lineRule="auto"/>
        <w:ind w:right="851"/>
        <w:rPr>
          <w:rFonts w:cs="Arial"/>
          <w:sz w:val="18"/>
          <w:lang w:val="fr-CH"/>
        </w:rPr>
      </w:pPr>
      <w:r w:rsidRPr="00C0325E">
        <w:rPr>
          <w:rFonts w:cs="Arial"/>
          <w:sz w:val="18"/>
          <w:lang w:val="fr-CH"/>
        </w:rPr>
        <w:t>Votre pronostic sur la capacité du travail du patient/de la patiente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3475E" w:rsidRPr="009A3EBB" w:rsidTr="00DC496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475E" w:rsidRPr="009A3EBB" w:rsidRDefault="0013475E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13475E" w:rsidRPr="009A3EBB" w:rsidRDefault="0013475E" w:rsidP="00402470">
      <w:pPr>
        <w:pStyle w:val="abstandnachtabelle"/>
        <w:ind w:right="851"/>
        <w:rPr>
          <w:rFonts w:cs="Arial"/>
          <w:lang w:val="fr-CH"/>
        </w:rPr>
      </w:pPr>
    </w:p>
    <w:p w:rsidR="00F9430E" w:rsidRPr="00C0325E" w:rsidRDefault="00F9430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2.8</w:t>
      </w:r>
    </w:p>
    <w:p w:rsidR="001B4337" w:rsidRPr="00C0325E" w:rsidRDefault="007333B1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Prochaines mesures que vous envisagez / votre plan de traitement (thé</w:t>
      </w:r>
      <w:r w:rsidR="00A96743" w:rsidRPr="00C0325E">
        <w:rPr>
          <w:rFonts w:ascii="Arial" w:hAnsi="Arial" w:cs="Arial"/>
          <w:sz w:val="18"/>
          <w:szCs w:val="17"/>
          <w:lang w:val="fr-CH"/>
        </w:rPr>
        <w:t>rapie</w:t>
      </w:r>
      <w:r w:rsidRPr="00C0325E">
        <w:rPr>
          <w:rFonts w:ascii="Arial" w:hAnsi="Arial" w:cs="Arial"/>
          <w:sz w:val="18"/>
          <w:szCs w:val="17"/>
          <w:lang w:val="fr-CH"/>
        </w:rPr>
        <w:t>s</w:t>
      </w:r>
      <w:r w:rsidR="00A96743" w:rsidRPr="00C0325E">
        <w:rPr>
          <w:rFonts w:ascii="Arial" w:hAnsi="Arial" w:cs="Arial"/>
          <w:sz w:val="18"/>
          <w:szCs w:val="17"/>
          <w:lang w:val="fr-CH"/>
        </w:rPr>
        <w:t xml:space="preserve">, </w:t>
      </w:r>
      <w:r w:rsidRPr="00C0325E">
        <w:rPr>
          <w:rFonts w:ascii="Arial" w:hAnsi="Arial" w:cs="Arial"/>
          <w:sz w:val="18"/>
          <w:szCs w:val="17"/>
          <w:lang w:val="fr-CH"/>
        </w:rPr>
        <w:t>opérations chiru</w:t>
      </w:r>
      <w:r w:rsidR="00120BAA" w:rsidRPr="00C0325E">
        <w:rPr>
          <w:rFonts w:ascii="Arial" w:hAnsi="Arial" w:cs="Arial"/>
          <w:sz w:val="18"/>
          <w:szCs w:val="17"/>
          <w:lang w:val="fr-CH"/>
        </w:rPr>
        <w:t>rg</w:t>
      </w:r>
      <w:r w:rsidRPr="00C0325E">
        <w:rPr>
          <w:rFonts w:ascii="Arial" w:hAnsi="Arial" w:cs="Arial"/>
          <w:sz w:val="18"/>
          <w:szCs w:val="17"/>
          <w:lang w:val="fr-CH"/>
        </w:rPr>
        <w:t>icales, médic</w:t>
      </w:r>
      <w:r w:rsidR="00A96743" w:rsidRPr="00C0325E">
        <w:rPr>
          <w:rFonts w:ascii="Arial" w:hAnsi="Arial" w:cs="Arial"/>
          <w:sz w:val="18"/>
          <w:szCs w:val="17"/>
          <w:lang w:val="fr-CH"/>
        </w:rPr>
        <w:t>ation)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9A3EBB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41191A" w:rsidRDefault="0041191A" w:rsidP="009F5276">
      <w:pPr>
        <w:pStyle w:val="titelrotmitabstand"/>
        <w:numPr>
          <w:ilvl w:val="0"/>
          <w:numId w:val="0"/>
        </w:numPr>
        <w:rPr>
          <w:color w:val="auto"/>
          <w:sz w:val="17"/>
          <w:szCs w:val="17"/>
          <w:lang w:val="fr-CH"/>
        </w:rPr>
      </w:pPr>
    </w:p>
    <w:p w:rsidR="0041191A" w:rsidRDefault="0041191A">
      <w:pPr>
        <w:spacing w:line="240" w:lineRule="auto"/>
        <w:rPr>
          <w:b/>
          <w:lang w:val="fr-CH"/>
        </w:rPr>
      </w:pPr>
      <w:r>
        <w:rPr>
          <w:lang w:val="fr-CH"/>
        </w:rPr>
        <w:br w:type="page"/>
      </w:r>
    </w:p>
    <w:p w:rsidR="009F5276" w:rsidRPr="009A3EBB" w:rsidRDefault="009F5276" w:rsidP="009F5276">
      <w:pPr>
        <w:pStyle w:val="titelrotmitabstand"/>
        <w:numPr>
          <w:ilvl w:val="0"/>
          <w:numId w:val="0"/>
        </w:numPr>
        <w:rPr>
          <w:color w:val="auto"/>
          <w:sz w:val="17"/>
          <w:szCs w:val="17"/>
          <w:lang w:val="fr-CH"/>
        </w:rPr>
      </w:pPr>
    </w:p>
    <w:p w:rsidR="008D4066" w:rsidRPr="009A3EBB" w:rsidRDefault="009A3EBB" w:rsidP="009F5276">
      <w:pPr>
        <w:pStyle w:val="02untertitelnummeriert"/>
        <w:rPr>
          <w:rFonts w:ascii="Arial" w:hAnsi="Arial"/>
          <w:bCs/>
          <w:sz w:val="24"/>
          <w:lang w:val="fr-CH"/>
        </w:rPr>
      </w:pPr>
      <w:r w:rsidRPr="009A3EBB">
        <w:rPr>
          <w:rFonts w:ascii="Arial" w:hAnsi="Arial"/>
          <w:bCs/>
          <w:sz w:val="24"/>
          <w:lang w:val="fr-CH"/>
        </w:rPr>
        <w:t>Situation professionn</w:t>
      </w:r>
      <w:r w:rsidR="007333B1" w:rsidRPr="009A3EBB">
        <w:rPr>
          <w:rFonts w:ascii="Arial" w:hAnsi="Arial"/>
          <w:bCs/>
          <w:sz w:val="24"/>
          <w:lang w:val="fr-CH"/>
        </w:rPr>
        <w:t>elle</w:t>
      </w:r>
    </w:p>
    <w:p w:rsidR="00F9430E" w:rsidRPr="00C0325E" w:rsidRDefault="008D4066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3.1</w:t>
      </w:r>
    </w:p>
    <w:p w:rsidR="001B4337" w:rsidRPr="00C0325E" w:rsidRDefault="007333B1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 xml:space="preserve">Quelle </w:t>
      </w:r>
      <w:r w:rsidR="00120BAA" w:rsidRPr="00C0325E">
        <w:rPr>
          <w:rFonts w:ascii="Arial" w:hAnsi="Arial" w:cs="Arial"/>
          <w:sz w:val="18"/>
          <w:szCs w:val="17"/>
          <w:lang w:val="fr-CH"/>
        </w:rPr>
        <w:t>est</w:t>
      </w:r>
      <w:r w:rsidRPr="00C0325E">
        <w:rPr>
          <w:rFonts w:ascii="Arial" w:hAnsi="Arial" w:cs="Arial"/>
          <w:sz w:val="18"/>
          <w:szCs w:val="17"/>
          <w:lang w:val="fr-CH"/>
        </w:rPr>
        <w:t xml:space="preserve"> l’activité actuelle de votre patient / votre patiente?</w:t>
      </w:r>
      <w:r w:rsidR="00C5205D" w:rsidRPr="00C0325E">
        <w:rPr>
          <w:rFonts w:ascii="Arial" w:hAnsi="Arial" w:cs="Arial"/>
          <w:sz w:val="18"/>
          <w:szCs w:val="17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9A3EBB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CF6C10" w:rsidRPr="00C0325E" w:rsidRDefault="00CF6C10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sz w:val="18"/>
          <w:szCs w:val="17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325E">
        <w:rPr>
          <w:sz w:val="18"/>
          <w:szCs w:val="17"/>
          <w:lang w:val="fr-CH"/>
        </w:rPr>
        <w:instrText xml:space="preserve"> FORMCHECKBOX </w:instrText>
      </w:r>
      <w:r w:rsidR="003861A1">
        <w:rPr>
          <w:sz w:val="18"/>
          <w:szCs w:val="17"/>
          <w:lang w:val="fr-CH"/>
        </w:rPr>
      </w:r>
      <w:r w:rsidR="003861A1">
        <w:rPr>
          <w:sz w:val="18"/>
          <w:szCs w:val="17"/>
          <w:lang w:val="fr-CH"/>
        </w:rPr>
        <w:fldChar w:fldCharType="separate"/>
      </w:r>
      <w:r w:rsidRPr="00C0325E">
        <w:rPr>
          <w:sz w:val="18"/>
          <w:szCs w:val="17"/>
          <w:lang w:val="fr-CH"/>
        </w:rPr>
        <w:fldChar w:fldCharType="end"/>
      </w:r>
      <w:r w:rsidRPr="00C0325E">
        <w:rPr>
          <w:sz w:val="18"/>
          <w:szCs w:val="17"/>
          <w:lang w:val="fr-CH"/>
        </w:rPr>
        <w:tab/>
      </w:r>
      <w:r w:rsidR="007333B1" w:rsidRPr="00C0325E">
        <w:rPr>
          <w:rFonts w:ascii="Arial" w:hAnsi="Arial" w:cs="Arial"/>
          <w:sz w:val="18"/>
          <w:szCs w:val="17"/>
          <w:lang w:val="fr-CH"/>
        </w:rPr>
        <w:t>Je ne suis pas en mesure de répondre à cette question</w:t>
      </w:r>
    </w:p>
    <w:p w:rsidR="00F9430E" w:rsidRPr="00C0325E" w:rsidRDefault="008D4066" w:rsidP="00C0325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3.2</w:t>
      </w:r>
    </w:p>
    <w:p w:rsidR="00402470" w:rsidRPr="00C0325E" w:rsidRDefault="007333B1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 xml:space="preserve">Quelles sont les informations dont vous disposez </w:t>
      </w:r>
      <w:r w:rsidR="009A3EBB" w:rsidRPr="00C0325E">
        <w:rPr>
          <w:rFonts w:ascii="Arial" w:hAnsi="Arial" w:cs="Arial"/>
          <w:sz w:val="18"/>
          <w:szCs w:val="17"/>
          <w:lang w:val="fr-CH"/>
        </w:rPr>
        <w:t>sur</w:t>
      </w:r>
      <w:r w:rsidRPr="00C0325E">
        <w:rPr>
          <w:rFonts w:ascii="Arial" w:hAnsi="Arial" w:cs="Arial"/>
          <w:sz w:val="18"/>
          <w:szCs w:val="17"/>
          <w:lang w:val="fr-CH"/>
        </w:rPr>
        <w:t xml:space="preserve"> la situation professionnelle de votre patient / votre patiente?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9A3EBB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9A3EBB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A54E67" w:rsidRPr="009A3EBB" w:rsidRDefault="00A54E67" w:rsidP="00402470">
      <w:pPr>
        <w:pStyle w:val="abstandnachtabelle"/>
        <w:ind w:right="851"/>
        <w:rPr>
          <w:rFonts w:cs="Arial"/>
          <w:lang w:val="fr-CH"/>
        </w:rPr>
      </w:pPr>
    </w:p>
    <w:p w:rsidR="00FA2816" w:rsidRPr="00C0325E" w:rsidRDefault="00CF6C10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sz w:val="18"/>
          <w:szCs w:val="17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325E">
        <w:rPr>
          <w:sz w:val="18"/>
          <w:szCs w:val="17"/>
          <w:lang w:val="fr-CH"/>
        </w:rPr>
        <w:instrText xml:space="preserve"> FORMCHECKBOX </w:instrText>
      </w:r>
      <w:r w:rsidR="003861A1">
        <w:rPr>
          <w:sz w:val="18"/>
          <w:szCs w:val="17"/>
          <w:lang w:val="fr-CH"/>
        </w:rPr>
      </w:r>
      <w:r w:rsidR="003861A1">
        <w:rPr>
          <w:sz w:val="18"/>
          <w:szCs w:val="17"/>
          <w:lang w:val="fr-CH"/>
        </w:rPr>
        <w:fldChar w:fldCharType="separate"/>
      </w:r>
      <w:r w:rsidRPr="00C0325E">
        <w:rPr>
          <w:sz w:val="18"/>
          <w:szCs w:val="17"/>
          <w:lang w:val="fr-CH"/>
        </w:rPr>
        <w:fldChar w:fldCharType="end"/>
      </w:r>
      <w:r w:rsidRPr="00C0325E">
        <w:rPr>
          <w:sz w:val="18"/>
          <w:szCs w:val="17"/>
          <w:lang w:val="fr-CH"/>
        </w:rPr>
        <w:tab/>
      </w:r>
      <w:r w:rsidR="007333B1" w:rsidRPr="00C0325E">
        <w:rPr>
          <w:rFonts w:ascii="Arial" w:hAnsi="Arial" w:cs="Arial"/>
          <w:sz w:val="18"/>
          <w:szCs w:val="17"/>
          <w:lang w:val="fr-CH"/>
        </w:rPr>
        <w:t>Aucune</w:t>
      </w:r>
      <w:r w:rsidR="00993651" w:rsidRPr="00C0325E">
        <w:rPr>
          <w:rFonts w:ascii="Arial" w:hAnsi="Arial" w:cs="Arial"/>
          <w:sz w:val="18"/>
          <w:szCs w:val="17"/>
          <w:lang w:val="fr-CH"/>
        </w:rPr>
        <w:t xml:space="preserve"> information</w:t>
      </w:r>
    </w:p>
    <w:p w:rsidR="008030D7" w:rsidRPr="009A3EBB" w:rsidRDefault="008030D7" w:rsidP="008030D7">
      <w:pPr>
        <w:pStyle w:val="abstandnachtabelle"/>
        <w:rPr>
          <w:lang w:val="fr-CH"/>
        </w:rPr>
      </w:pPr>
    </w:p>
    <w:p w:rsidR="00F9430E" w:rsidRPr="00C0325E" w:rsidRDefault="008D4066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3.3</w:t>
      </w:r>
    </w:p>
    <w:p w:rsidR="00993651" w:rsidRPr="00C0325E" w:rsidRDefault="00993651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 xml:space="preserve">A quelles exigences </w:t>
      </w:r>
      <w:r w:rsidR="009A3EBB" w:rsidRPr="00C0325E">
        <w:rPr>
          <w:rFonts w:ascii="Arial" w:hAnsi="Arial" w:cs="Arial"/>
          <w:sz w:val="18"/>
          <w:szCs w:val="17"/>
          <w:lang w:val="fr-CH"/>
        </w:rPr>
        <w:t>votre patient/patiente doit-il/</w:t>
      </w:r>
      <w:r w:rsidRPr="00C0325E">
        <w:rPr>
          <w:rFonts w:ascii="Arial" w:hAnsi="Arial" w:cs="Arial"/>
          <w:sz w:val="18"/>
          <w:szCs w:val="17"/>
          <w:lang w:val="fr-CH"/>
        </w:rPr>
        <w:t>elle faire face dans son activité professionnelle?</w:t>
      </w:r>
    </w:p>
    <w:p w:rsidR="00A54E67" w:rsidRPr="00C0325E" w:rsidRDefault="00A54E67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(</w:t>
      </w:r>
      <w:proofErr w:type="gramStart"/>
      <w:r w:rsidR="00993651" w:rsidRPr="00C0325E">
        <w:rPr>
          <w:rFonts w:ascii="Arial" w:hAnsi="Arial" w:cs="Arial"/>
          <w:sz w:val="18"/>
          <w:szCs w:val="17"/>
          <w:lang w:val="fr-CH"/>
        </w:rPr>
        <w:t>par</w:t>
      </w:r>
      <w:proofErr w:type="gramEnd"/>
      <w:r w:rsidR="00993651" w:rsidRPr="00C0325E">
        <w:rPr>
          <w:rFonts w:ascii="Arial" w:hAnsi="Arial" w:cs="Arial"/>
          <w:sz w:val="18"/>
          <w:szCs w:val="17"/>
          <w:lang w:val="fr-CH"/>
        </w:rPr>
        <w:t xml:space="preserve"> exemple</w:t>
      </w:r>
      <w:r w:rsidR="00956D93" w:rsidRPr="00C0325E">
        <w:rPr>
          <w:rFonts w:ascii="Arial" w:hAnsi="Arial" w:cs="Arial"/>
          <w:sz w:val="18"/>
          <w:szCs w:val="17"/>
          <w:lang w:val="fr-CH"/>
        </w:rPr>
        <w:t>:</w:t>
      </w:r>
      <w:r w:rsidR="007415C6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993651" w:rsidRPr="00C0325E">
        <w:rPr>
          <w:rFonts w:ascii="Arial" w:hAnsi="Arial" w:cs="Arial"/>
          <w:sz w:val="18"/>
          <w:szCs w:val="17"/>
          <w:lang w:val="fr-CH"/>
        </w:rPr>
        <w:t>effort physique</w:t>
      </w:r>
      <w:r w:rsidR="00956D93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Pr="00C0325E">
        <w:rPr>
          <w:rFonts w:ascii="Arial" w:hAnsi="Arial" w:cs="Arial"/>
          <w:sz w:val="18"/>
          <w:szCs w:val="17"/>
          <w:lang w:val="fr-CH"/>
        </w:rPr>
        <w:t>/</w:t>
      </w:r>
      <w:r w:rsidR="00086CC6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803E61" w:rsidRPr="00C0325E">
        <w:rPr>
          <w:rFonts w:ascii="Arial" w:hAnsi="Arial" w:cs="Arial"/>
          <w:sz w:val="18"/>
          <w:szCs w:val="17"/>
          <w:lang w:val="fr-CH"/>
        </w:rPr>
        <w:t>activité alternée</w:t>
      </w:r>
      <w:r w:rsidR="00956D93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086CC6" w:rsidRPr="00C0325E">
        <w:rPr>
          <w:rFonts w:ascii="Arial" w:hAnsi="Arial" w:cs="Arial"/>
          <w:sz w:val="18"/>
          <w:szCs w:val="17"/>
          <w:lang w:val="fr-CH"/>
        </w:rPr>
        <w:t xml:space="preserve">/ </w:t>
      </w:r>
      <w:r w:rsidR="00803E61" w:rsidRPr="00C0325E">
        <w:rPr>
          <w:rFonts w:ascii="Arial" w:hAnsi="Arial" w:cs="Arial"/>
          <w:sz w:val="18"/>
          <w:szCs w:val="17"/>
          <w:lang w:val="fr-CH"/>
        </w:rPr>
        <w:t>répétitive</w:t>
      </w:r>
      <w:r w:rsidR="00956D93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Pr="00C0325E">
        <w:rPr>
          <w:rFonts w:ascii="Arial" w:hAnsi="Arial" w:cs="Arial"/>
          <w:sz w:val="18"/>
          <w:szCs w:val="17"/>
          <w:lang w:val="fr-CH"/>
        </w:rPr>
        <w:t xml:space="preserve">/ </w:t>
      </w:r>
      <w:r w:rsidR="00803E61" w:rsidRPr="00C0325E">
        <w:rPr>
          <w:rFonts w:ascii="Arial" w:hAnsi="Arial" w:cs="Arial"/>
          <w:sz w:val="18"/>
          <w:szCs w:val="17"/>
          <w:lang w:val="fr-CH"/>
        </w:rPr>
        <w:t>fonction de cadre</w:t>
      </w:r>
      <w:r w:rsidR="00956D93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086CC6" w:rsidRPr="00C0325E">
        <w:rPr>
          <w:rFonts w:ascii="Arial" w:hAnsi="Arial" w:cs="Arial"/>
          <w:sz w:val="18"/>
          <w:szCs w:val="17"/>
          <w:lang w:val="fr-CH"/>
        </w:rPr>
        <w:t xml:space="preserve">/ </w:t>
      </w:r>
      <w:r w:rsidR="00182FF1" w:rsidRPr="00C0325E">
        <w:rPr>
          <w:rFonts w:ascii="Arial" w:hAnsi="Arial" w:cs="Arial"/>
          <w:sz w:val="18"/>
          <w:szCs w:val="17"/>
          <w:lang w:val="fr-CH"/>
        </w:rPr>
        <w:t xml:space="preserve">travail </w:t>
      </w:r>
      <w:r w:rsidR="00120BAA" w:rsidRPr="00C0325E">
        <w:rPr>
          <w:rFonts w:ascii="Arial" w:hAnsi="Arial" w:cs="Arial"/>
          <w:sz w:val="18"/>
          <w:szCs w:val="17"/>
          <w:lang w:val="fr-CH"/>
        </w:rPr>
        <w:t xml:space="preserve">par </w:t>
      </w:r>
      <w:r w:rsidR="00182FF1" w:rsidRPr="00C0325E">
        <w:rPr>
          <w:rFonts w:ascii="Arial" w:hAnsi="Arial" w:cs="Arial"/>
          <w:sz w:val="18"/>
          <w:szCs w:val="17"/>
          <w:lang w:val="fr-CH"/>
        </w:rPr>
        <w:t>rotation</w:t>
      </w:r>
      <w:r w:rsidR="00120BAA" w:rsidRPr="00C0325E">
        <w:rPr>
          <w:rFonts w:ascii="Arial" w:hAnsi="Arial" w:cs="Arial"/>
          <w:sz w:val="18"/>
          <w:szCs w:val="17"/>
          <w:lang w:val="fr-CH"/>
        </w:rPr>
        <w:t xml:space="preserve"> d'équipes /</w:t>
      </w:r>
      <w:r w:rsidR="00086CC6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182FF1" w:rsidRPr="00C0325E">
        <w:rPr>
          <w:rFonts w:ascii="Arial" w:hAnsi="Arial" w:cs="Arial"/>
          <w:sz w:val="18"/>
          <w:szCs w:val="17"/>
          <w:lang w:val="fr-CH"/>
        </w:rPr>
        <w:t>travail en équipe</w:t>
      </w:r>
      <w:r w:rsidR="00956D93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Pr="00C0325E">
        <w:rPr>
          <w:rFonts w:ascii="Arial" w:hAnsi="Arial" w:cs="Arial"/>
          <w:sz w:val="18"/>
          <w:szCs w:val="17"/>
          <w:lang w:val="fr-CH"/>
        </w:rPr>
        <w:t>/</w:t>
      </w:r>
      <w:r w:rsidR="00086CC6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182FF1" w:rsidRPr="00C0325E">
        <w:rPr>
          <w:rFonts w:ascii="Arial" w:hAnsi="Arial" w:cs="Arial"/>
          <w:sz w:val="18"/>
          <w:szCs w:val="17"/>
          <w:lang w:val="fr-CH"/>
        </w:rPr>
        <w:t>contact avec les clients</w:t>
      </w:r>
      <w:r w:rsidR="009A3EBB" w:rsidRPr="00C0325E">
        <w:rPr>
          <w:rFonts w:ascii="Arial" w:hAnsi="Arial" w:cs="Arial"/>
          <w:sz w:val="18"/>
          <w:szCs w:val="17"/>
          <w:lang w:val="fr-CH"/>
        </w:rPr>
        <w:t>,</w:t>
      </w:r>
      <w:r w:rsidR="00956D93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9A3EBB" w:rsidRPr="00C0325E">
        <w:rPr>
          <w:rFonts w:ascii="Arial" w:hAnsi="Arial" w:cs="Arial"/>
          <w:sz w:val="18"/>
          <w:szCs w:val="17"/>
          <w:lang w:val="fr-CH"/>
        </w:rPr>
        <w:t>o</w:t>
      </w:r>
      <w:r w:rsidR="00182FF1" w:rsidRPr="00C0325E">
        <w:rPr>
          <w:rFonts w:ascii="Arial" w:hAnsi="Arial" w:cs="Arial"/>
          <w:sz w:val="18"/>
          <w:szCs w:val="17"/>
          <w:lang w:val="fr-CH"/>
        </w:rPr>
        <w:t>u toute autre particularité</w:t>
      </w:r>
      <w:r w:rsidR="00956D93" w:rsidRPr="00C0325E">
        <w:rPr>
          <w:rFonts w:ascii="Arial" w:hAnsi="Arial" w:cs="Arial"/>
          <w:sz w:val="18"/>
          <w:szCs w:val="17"/>
          <w:lang w:val="fr-CH"/>
        </w:rPr>
        <w:t>.</w:t>
      </w:r>
      <w:r w:rsidR="00086CC6" w:rsidRPr="00C0325E">
        <w:rPr>
          <w:rFonts w:ascii="Arial" w:hAnsi="Arial" w:cs="Arial"/>
          <w:sz w:val="18"/>
          <w:szCs w:val="17"/>
          <w:lang w:val="fr-CH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9A3EBB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9A3EBB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CF6C10" w:rsidRPr="00C0325E" w:rsidRDefault="00CF6C10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sz w:val="18"/>
          <w:szCs w:val="17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325E">
        <w:rPr>
          <w:sz w:val="18"/>
          <w:szCs w:val="17"/>
          <w:lang w:val="fr-CH"/>
        </w:rPr>
        <w:instrText xml:space="preserve"> FORMCHECKBOX </w:instrText>
      </w:r>
      <w:r w:rsidR="003861A1">
        <w:rPr>
          <w:sz w:val="18"/>
          <w:szCs w:val="17"/>
          <w:lang w:val="fr-CH"/>
        </w:rPr>
      </w:r>
      <w:r w:rsidR="003861A1">
        <w:rPr>
          <w:sz w:val="18"/>
          <w:szCs w:val="17"/>
          <w:lang w:val="fr-CH"/>
        </w:rPr>
        <w:fldChar w:fldCharType="separate"/>
      </w:r>
      <w:r w:rsidRPr="00C0325E">
        <w:rPr>
          <w:sz w:val="18"/>
          <w:szCs w:val="17"/>
          <w:lang w:val="fr-CH"/>
        </w:rPr>
        <w:fldChar w:fldCharType="end"/>
      </w:r>
      <w:r w:rsidRPr="00C0325E">
        <w:rPr>
          <w:sz w:val="18"/>
          <w:szCs w:val="17"/>
          <w:lang w:val="fr-CH"/>
        </w:rPr>
        <w:tab/>
      </w:r>
      <w:r w:rsidR="00182FF1" w:rsidRPr="00C0325E">
        <w:rPr>
          <w:rFonts w:ascii="Arial" w:hAnsi="Arial" w:cs="Arial"/>
          <w:sz w:val="18"/>
          <w:szCs w:val="17"/>
          <w:lang w:val="fr-CH"/>
        </w:rPr>
        <w:t xml:space="preserve">Je ne suis pas en mesure de répondre à cette question </w:t>
      </w:r>
    </w:p>
    <w:p w:rsidR="00182FF1" w:rsidRPr="00C0325E" w:rsidRDefault="00182FF1" w:rsidP="00284C91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 xml:space="preserve">Au cas où vous </w:t>
      </w:r>
      <w:r w:rsidR="00120BAA" w:rsidRPr="00C0325E">
        <w:rPr>
          <w:rFonts w:ascii="Arial" w:hAnsi="Arial" w:cs="Arial"/>
          <w:sz w:val="18"/>
          <w:szCs w:val="17"/>
          <w:lang w:val="fr-CH"/>
        </w:rPr>
        <w:t>disposez d’</w:t>
      </w:r>
      <w:r w:rsidRPr="00C0325E">
        <w:rPr>
          <w:rFonts w:ascii="Arial" w:hAnsi="Arial" w:cs="Arial"/>
          <w:sz w:val="18"/>
          <w:szCs w:val="17"/>
          <w:lang w:val="fr-CH"/>
        </w:rPr>
        <w:t>une description du poste, veuillez en joindre une copie.</w:t>
      </w:r>
    </w:p>
    <w:p w:rsidR="008030D7" w:rsidRPr="009A3EBB" w:rsidRDefault="008030D7" w:rsidP="008030D7">
      <w:pPr>
        <w:pStyle w:val="abstandnachtabelle"/>
        <w:rPr>
          <w:lang w:val="fr-CH"/>
        </w:rPr>
      </w:pPr>
    </w:p>
    <w:p w:rsidR="00F9430E" w:rsidRPr="00C0325E" w:rsidRDefault="008D4066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3.4</w:t>
      </w:r>
    </w:p>
    <w:p w:rsidR="00694A19" w:rsidRPr="00C0325E" w:rsidRDefault="00182FF1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Existe-t-il des limitations fonctionnelles</w:t>
      </w:r>
      <w:r w:rsidR="00284C91" w:rsidRPr="00C0325E">
        <w:rPr>
          <w:rFonts w:ascii="Arial" w:hAnsi="Arial" w:cs="Arial"/>
          <w:sz w:val="18"/>
          <w:szCs w:val="17"/>
          <w:lang w:val="fr-CH"/>
        </w:rPr>
        <w:t xml:space="preserve">? </w:t>
      </w:r>
      <w:r w:rsidRPr="00C0325E">
        <w:rPr>
          <w:rFonts w:ascii="Arial" w:hAnsi="Arial" w:cs="Arial"/>
          <w:sz w:val="18"/>
          <w:szCs w:val="17"/>
          <w:lang w:val="fr-CH"/>
        </w:rPr>
        <w:t xml:space="preserve">Quels effets </w:t>
      </w:r>
      <w:proofErr w:type="spellStart"/>
      <w:r w:rsidRPr="00C0325E">
        <w:rPr>
          <w:rFonts w:ascii="Arial" w:hAnsi="Arial" w:cs="Arial"/>
          <w:sz w:val="18"/>
          <w:szCs w:val="17"/>
          <w:lang w:val="fr-CH"/>
        </w:rPr>
        <w:t>ont-elles</w:t>
      </w:r>
      <w:proofErr w:type="spellEnd"/>
      <w:r w:rsidRPr="00C0325E">
        <w:rPr>
          <w:rFonts w:ascii="Arial" w:hAnsi="Arial" w:cs="Arial"/>
          <w:sz w:val="18"/>
          <w:szCs w:val="17"/>
          <w:lang w:val="fr-CH"/>
        </w:rPr>
        <w:t xml:space="preserve"> sur l</w:t>
      </w:r>
      <w:r w:rsidR="00EF1C06" w:rsidRPr="00C0325E">
        <w:rPr>
          <w:rFonts w:ascii="Arial" w:hAnsi="Arial" w:cs="Arial"/>
          <w:sz w:val="18"/>
          <w:szCs w:val="17"/>
          <w:lang w:val="fr-CH"/>
        </w:rPr>
        <w:t>’</w:t>
      </w:r>
      <w:r w:rsidRPr="00C0325E">
        <w:rPr>
          <w:rFonts w:ascii="Arial" w:hAnsi="Arial" w:cs="Arial"/>
          <w:sz w:val="18"/>
          <w:szCs w:val="17"/>
          <w:lang w:val="fr-CH"/>
        </w:rPr>
        <w:t>activité</w:t>
      </w:r>
      <w:r w:rsidR="00EF1C06" w:rsidRPr="00C0325E">
        <w:rPr>
          <w:rFonts w:ascii="Arial" w:hAnsi="Arial" w:cs="Arial"/>
          <w:sz w:val="18"/>
          <w:szCs w:val="17"/>
          <w:lang w:val="fr-CH"/>
        </w:rPr>
        <w:t xml:space="preserve"> que le patient a exercée jusqu</w:t>
      </w:r>
      <w:r w:rsidR="00120BAA" w:rsidRPr="00C0325E">
        <w:rPr>
          <w:rFonts w:ascii="Arial" w:hAnsi="Arial" w:cs="Arial"/>
          <w:sz w:val="18"/>
          <w:szCs w:val="17"/>
          <w:lang w:val="fr-CH"/>
        </w:rPr>
        <w:t>’</w:t>
      </w:r>
      <w:r w:rsidR="00EF1C06" w:rsidRPr="00C0325E">
        <w:rPr>
          <w:rFonts w:ascii="Arial" w:hAnsi="Arial" w:cs="Arial"/>
          <w:sz w:val="18"/>
          <w:szCs w:val="17"/>
          <w:lang w:val="fr-CH"/>
        </w:rPr>
        <w:t>ici</w:t>
      </w:r>
      <w:r w:rsidR="00694A19" w:rsidRPr="00C0325E">
        <w:rPr>
          <w:rFonts w:ascii="Arial" w:hAnsi="Arial" w:cs="Arial"/>
          <w:sz w:val="18"/>
          <w:szCs w:val="17"/>
          <w:lang w:val="fr-CH"/>
        </w:rPr>
        <w:t>?</w:t>
      </w:r>
    </w:p>
    <w:p w:rsidR="00CF6C10" w:rsidRPr="00C0325E" w:rsidRDefault="00694A19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Veuillez décrire les limitations fonctionnelles</w:t>
      </w:r>
      <w:r w:rsidR="002E78E4" w:rsidRPr="00C0325E">
        <w:rPr>
          <w:rFonts w:ascii="Arial" w:hAnsi="Arial" w:cs="Arial"/>
          <w:sz w:val="18"/>
          <w:szCs w:val="17"/>
          <w:lang w:val="fr-CH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9A3EBB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9A3EBB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8030D7" w:rsidRPr="00C0325E" w:rsidRDefault="0013475E" w:rsidP="00694A19">
      <w:pPr>
        <w:pStyle w:val="03textnormal"/>
        <w:ind w:right="851"/>
        <w:rPr>
          <w:sz w:val="24"/>
          <w:lang w:val="fr-CH"/>
        </w:rPr>
      </w:pPr>
      <w:r w:rsidRPr="00C0325E">
        <w:rPr>
          <w:sz w:val="18"/>
          <w:szCs w:val="17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325E">
        <w:rPr>
          <w:sz w:val="18"/>
          <w:szCs w:val="17"/>
          <w:lang w:val="fr-CH"/>
        </w:rPr>
        <w:instrText xml:space="preserve"> FORMCHECKBOX </w:instrText>
      </w:r>
      <w:r w:rsidR="003861A1">
        <w:rPr>
          <w:sz w:val="18"/>
          <w:szCs w:val="17"/>
          <w:lang w:val="fr-CH"/>
        </w:rPr>
      </w:r>
      <w:r w:rsidR="003861A1">
        <w:rPr>
          <w:sz w:val="18"/>
          <w:szCs w:val="17"/>
          <w:lang w:val="fr-CH"/>
        </w:rPr>
        <w:fldChar w:fldCharType="separate"/>
      </w:r>
      <w:r w:rsidRPr="00C0325E">
        <w:rPr>
          <w:sz w:val="18"/>
          <w:szCs w:val="17"/>
          <w:lang w:val="fr-CH"/>
        </w:rPr>
        <w:fldChar w:fldCharType="end"/>
      </w:r>
      <w:r w:rsidRPr="00C0325E">
        <w:rPr>
          <w:sz w:val="18"/>
          <w:szCs w:val="17"/>
          <w:lang w:val="fr-CH"/>
        </w:rPr>
        <w:tab/>
      </w:r>
      <w:r w:rsidR="00694A19" w:rsidRPr="00C0325E">
        <w:rPr>
          <w:rFonts w:ascii="Arial" w:hAnsi="Arial" w:cs="Arial"/>
          <w:sz w:val="18"/>
          <w:szCs w:val="17"/>
          <w:lang w:val="fr-CH"/>
        </w:rPr>
        <w:t>Je ne suis pas en mesure de répondre à cette question</w:t>
      </w:r>
    </w:p>
    <w:p w:rsidR="00F9430E" w:rsidRPr="00C0325E" w:rsidRDefault="00863CCE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3.5</w:t>
      </w:r>
    </w:p>
    <w:p w:rsidR="00694A19" w:rsidRPr="00C0325E" w:rsidRDefault="00864CA4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Votre patient/</w:t>
      </w:r>
      <w:r w:rsidR="00694A19" w:rsidRPr="00C0325E">
        <w:rPr>
          <w:rFonts w:ascii="Arial" w:hAnsi="Arial" w:cs="Arial"/>
          <w:sz w:val="18"/>
          <w:szCs w:val="17"/>
          <w:lang w:val="fr-CH"/>
        </w:rPr>
        <w:t>votre patiente dispose</w:t>
      </w:r>
      <w:r w:rsidR="00BE7C25" w:rsidRPr="00C0325E">
        <w:rPr>
          <w:rFonts w:ascii="Arial" w:hAnsi="Arial" w:cs="Arial"/>
          <w:sz w:val="18"/>
          <w:szCs w:val="17"/>
          <w:lang w:val="fr-CH"/>
        </w:rPr>
        <w:t>-</w:t>
      </w:r>
      <w:r w:rsidR="00694A19" w:rsidRPr="00C0325E">
        <w:rPr>
          <w:rFonts w:ascii="Arial" w:hAnsi="Arial" w:cs="Arial"/>
          <w:sz w:val="18"/>
          <w:szCs w:val="17"/>
          <w:lang w:val="fr-CH"/>
        </w:rPr>
        <w:t>t-il</w:t>
      </w:r>
      <w:r w:rsidR="00BE7C25" w:rsidRPr="00C0325E">
        <w:rPr>
          <w:rFonts w:ascii="Arial" w:hAnsi="Arial" w:cs="Arial"/>
          <w:sz w:val="18"/>
          <w:szCs w:val="17"/>
          <w:lang w:val="fr-CH"/>
        </w:rPr>
        <w:t>/elle</w:t>
      </w:r>
      <w:r w:rsidR="00694A19" w:rsidRPr="00C0325E">
        <w:rPr>
          <w:rFonts w:ascii="Arial" w:hAnsi="Arial" w:cs="Arial"/>
          <w:sz w:val="18"/>
          <w:szCs w:val="17"/>
          <w:lang w:val="fr-CH"/>
        </w:rPr>
        <w:t xml:space="preserve"> de ressources qui pourraient être utiles pour sa réinsertion?</w:t>
      </w:r>
    </w:p>
    <w:p w:rsidR="0098301F" w:rsidRPr="00C0325E" w:rsidRDefault="00514F24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(</w:t>
      </w:r>
      <w:proofErr w:type="gramStart"/>
      <w:r w:rsidR="00694A19" w:rsidRPr="00C0325E">
        <w:rPr>
          <w:rFonts w:ascii="Arial" w:hAnsi="Arial" w:cs="Arial"/>
          <w:sz w:val="18"/>
          <w:szCs w:val="17"/>
          <w:lang w:val="fr-CH"/>
        </w:rPr>
        <w:t>par</w:t>
      </w:r>
      <w:proofErr w:type="gramEnd"/>
      <w:r w:rsidR="00694A19" w:rsidRPr="00C0325E">
        <w:rPr>
          <w:rFonts w:ascii="Arial" w:hAnsi="Arial" w:cs="Arial"/>
          <w:sz w:val="18"/>
          <w:szCs w:val="17"/>
          <w:lang w:val="fr-CH"/>
        </w:rPr>
        <w:t xml:space="preserve"> exemple</w:t>
      </w:r>
      <w:r w:rsidR="00490969" w:rsidRPr="00C0325E">
        <w:rPr>
          <w:rFonts w:ascii="Arial" w:hAnsi="Arial" w:cs="Arial"/>
          <w:sz w:val="18"/>
          <w:szCs w:val="17"/>
          <w:lang w:val="fr-CH"/>
        </w:rPr>
        <w:t xml:space="preserve">: </w:t>
      </w:r>
      <w:r w:rsidR="00694A19" w:rsidRPr="00C0325E">
        <w:rPr>
          <w:rFonts w:ascii="Arial" w:hAnsi="Arial" w:cs="Arial"/>
          <w:sz w:val="18"/>
          <w:szCs w:val="17"/>
          <w:lang w:val="fr-CH"/>
        </w:rPr>
        <w:t>connaissances ling</w:t>
      </w:r>
      <w:r w:rsidR="00973ED1" w:rsidRPr="00C0325E">
        <w:rPr>
          <w:rFonts w:ascii="Arial" w:hAnsi="Arial" w:cs="Arial"/>
          <w:sz w:val="18"/>
          <w:szCs w:val="17"/>
          <w:lang w:val="fr-CH"/>
        </w:rPr>
        <w:t>u</w:t>
      </w:r>
      <w:r w:rsidR="00694A19" w:rsidRPr="00C0325E">
        <w:rPr>
          <w:rFonts w:ascii="Arial" w:hAnsi="Arial" w:cs="Arial"/>
          <w:sz w:val="18"/>
          <w:szCs w:val="17"/>
          <w:lang w:val="fr-CH"/>
        </w:rPr>
        <w:t>istiques</w:t>
      </w:r>
      <w:r w:rsidR="00490969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F24D19" w:rsidRPr="00C0325E">
        <w:rPr>
          <w:rFonts w:ascii="Arial" w:hAnsi="Arial" w:cs="Arial"/>
          <w:sz w:val="18"/>
          <w:szCs w:val="17"/>
          <w:lang w:val="fr-CH"/>
        </w:rPr>
        <w:t xml:space="preserve">/ </w:t>
      </w:r>
      <w:r w:rsidR="00694A19" w:rsidRPr="00C0325E">
        <w:rPr>
          <w:rFonts w:ascii="Arial" w:hAnsi="Arial" w:cs="Arial"/>
          <w:sz w:val="18"/>
          <w:szCs w:val="17"/>
          <w:lang w:val="fr-CH"/>
        </w:rPr>
        <w:t>formations continues</w:t>
      </w:r>
      <w:r w:rsidR="00490969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F24D19" w:rsidRPr="00C0325E">
        <w:rPr>
          <w:rFonts w:ascii="Arial" w:hAnsi="Arial" w:cs="Arial"/>
          <w:sz w:val="18"/>
          <w:szCs w:val="17"/>
          <w:lang w:val="fr-CH"/>
        </w:rPr>
        <w:t xml:space="preserve">/ </w:t>
      </w:r>
      <w:r w:rsidR="00530822" w:rsidRPr="00C0325E">
        <w:rPr>
          <w:rFonts w:ascii="Arial" w:hAnsi="Arial" w:cs="Arial"/>
          <w:sz w:val="18"/>
          <w:szCs w:val="17"/>
          <w:lang w:val="fr-CH"/>
        </w:rPr>
        <w:t>activités de la vie quotidienne</w:t>
      </w:r>
      <w:r w:rsidR="00490969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F24D19" w:rsidRPr="00C0325E">
        <w:rPr>
          <w:rFonts w:ascii="Arial" w:hAnsi="Arial" w:cs="Arial"/>
          <w:sz w:val="18"/>
          <w:szCs w:val="17"/>
          <w:lang w:val="fr-CH"/>
        </w:rPr>
        <w:t xml:space="preserve">/ </w:t>
      </w:r>
      <w:r w:rsidR="00694A19" w:rsidRPr="00C0325E">
        <w:rPr>
          <w:rFonts w:ascii="Arial" w:hAnsi="Arial" w:cs="Arial"/>
          <w:sz w:val="18"/>
          <w:szCs w:val="17"/>
          <w:lang w:val="fr-CH"/>
        </w:rPr>
        <w:t>activités bénévoles</w:t>
      </w:r>
      <w:r w:rsidR="00F24D19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8030D7" w:rsidRPr="00C0325E">
        <w:rPr>
          <w:rFonts w:ascii="Arial" w:hAnsi="Arial" w:cs="Arial"/>
          <w:sz w:val="18"/>
          <w:szCs w:val="17"/>
          <w:lang w:val="fr-CH"/>
        </w:rPr>
        <w:t>/</w:t>
      </w:r>
      <w:r w:rsidR="00F24D19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530822" w:rsidRPr="00C0325E">
        <w:rPr>
          <w:rFonts w:ascii="Arial" w:hAnsi="Arial" w:cs="Arial"/>
          <w:sz w:val="18"/>
          <w:szCs w:val="17"/>
          <w:lang w:val="fr-CH"/>
        </w:rPr>
        <w:t>h</w:t>
      </w:r>
      <w:r w:rsidRPr="00C0325E">
        <w:rPr>
          <w:rFonts w:ascii="Arial" w:hAnsi="Arial" w:cs="Arial"/>
          <w:sz w:val="18"/>
          <w:szCs w:val="17"/>
          <w:lang w:val="fr-CH"/>
        </w:rPr>
        <w:t>obbys</w:t>
      </w:r>
      <w:r w:rsidR="00490969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Pr="00C0325E">
        <w:rPr>
          <w:rFonts w:ascii="Arial" w:hAnsi="Arial" w:cs="Arial"/>
          <w:sz w:val="18"/>
          <w:szCs w:val="17"/>
          <w:lang w:val="fr-CH"/>
        </w:rPr>
        <w:t>/</w:t>
      </w:r>
      <w:r w:rsidR="00086CC6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694A19" w:rsidRPr="00C0325E">
        <w:rPr>
          <w:rFonts w:ascii="Arial" w:hAnsi="Arial" w:cs="Arial"/>
          <w:sz w:val="18"/>
          <w:szCs w:val="17"/>
          <w:lang w:val="fr-CH"/>
        </w:rPr>
        <w:t>temps libre</w:t>
      </w:r>
      <w:r w:rsidR="00490969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Pr="00C0325E">
        <w:rPr>
          <w:rFonts w:ascii="Arial" w:hAnsi="Arial" w:cs="Arial"/>
          <w:sz w:val="18"/>
          <w:szCs w:val="17"/>
          <w:lang w:val="fr-CH"/>
        </w:rPr>
        <w:t>/</w:t>
      </w:r>
      <w:r w:rsidR="00086CC6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694A19" w:rsidRPr="00C0325E">
        <w:rPr>
          <w:rFonts w:ascii="Arial" w:hAnsi="Arial" w:cs="Arial"/>
          <w:sz w:val="18"/>
          <w:szCs w:val="17"/>
          <w:lang w:val="fr-CH"/>
        </w:rPr>
        <w:t>contacts avec des amis</w:t>
      </w:r>
      <w:r w:rsidR="00490969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Pr="00C0325E">
        <w:rPr>
          <w:rFonts w:ascii="Arial" w:hAnsi="Arial" w:cs="Arial"/>
          <w:sz w:val="18"/>
          <w:szCs w:val="17"/>
          <w:lang w:val="fr-CH"/>
        </w:rPr>
        <w:t>/</w:t>
      </w:r>
      <w:r w:rsidR="00086CC6" w:rsidRPr="00C0325E">
        <w:rPr>
          <w:rFonts w:ascii="Arial" w:hAnsi="Arial" w:cs="Arial"/>
          <w:sz w:val="18"/>
          <w:szCs w:val="17"/>
          <w:lang w:val="fr-CH"/>
        </w:rPr>
        <w:t xml:space="preserve"> </w:t>
      </w:r>
      <w:r w:rsidR="00694A19" w:rsidRPr="00C0325E">
        <w:rPr>
          <w:rFonts w:ascii="Arial" w:hAnsi="Arial" w:cs="Arial"/>
          <w:sz w:val="18"/>
          <w:szCs w:val="17"/>
          <w:lang w:val="fr-CH"/>
        </w:rPr>
        <w:t>voyages</w:t>
      </w:r>
      <w:r w:rsidR="006009F5" w:rsidRPr="00C0325E">
        <w:rPr>
          <w:rFonts w:ascii="Arial" w:hAnsi="Arial" w:cs="Arial"/>
          <w:sz w:val="18"/>
          <w:szCs w:val="17"/>
          <w:lang w:val="fr-CH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9A3EBB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CF6C10" w:rsidRPr="00C0325E" w:rsidRDefault="00CF6C10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sz w:val="18"/>
          <w:szCs w:val="17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325E">
        <w:rPr>
          <w:sz w:val="18"/>
          <w:szCs w:val="17"/>
          <w:lang w:val="fr-CH"/>
        </w:rPr>
        <w:instrText xml:space="preserve"> FORMCHECKBOX </w:instrText>
      </w:r>
      <w:r w:rsidR="003861A1">
        <w:rPr>
          <w:sz w:val="18"/>
          <w:szCs w:val="17"/>
          <w:lang w:val="fr-CH"/>
        </w:rPr>
      </w:r>
      <w:r w:rsidR="003861A1">
        <w:rPr>
          <w:sz w:val="18"/>
          <w:szCs w:val="17"/>
          <w:lang w:val="fr-CH"/>
        </w:rPr>
        <w:fldChar w:fldCharType="separate"/>
      </w:r>
      <w:r w:rsidRPr="00C0325E">
        <w:rPr>
          <w:sz w:val="18"/>
          <w:szCs w:val="17"/>
          <w:lang w:val="fr-CH"/>
        </w:rPr>
        <w:fldChar w:fldCharType="end"/>
      </w:r>
      <w:r w:rsidRPr="00C0325E">
        <w:rPr>
          <w:sz w:val="18"/>
          <w:szCs w:val="17"/>
          <w:lang w:val="fr-CH"/>
        </w:rPr>
        <w:tab/>
      </w:r>
      <w:r w:rsidR="00694A19" w:rsidRPr="00C0325E">
        <w:rPr>
          <w:rFonts w:ascii="Arial" w:hAnsi="Arial" w:cs="Arial"/>
          <w:sz w:val="18"/>
          <w:szCs w:val="17"/>
          <w:lang w:val="fr-CH"/>
        </w:rPr>
        <w:t>Je ne suis pas en mesure de répondre à cette question</w:t>
      </w:r>
    </w:p>
    <w:p w:rsidR="008030D7" w:rsidRPr="009A3EBB" w:rsidRDefault="008030D7" w:rsidP="008030D7">
      <w:pPr>
        <w:pStyle w:val="abstandnachtabelle"/>
        <w:rPr>
          <w:lang w:val="fr-CH"/>
        </w:rPr>
      </w:pPr>
    </w:p>
    <w:p w:rsidR="0041191A" w:rsidRDefault="0041191A">
      <w:pPr>
        <w:spacing w:line="240" w:lineRule="auto"/>
        <w:rPr>
          <w:b/>
          <w:sz w:val="24"/>
          <w:szCs w:val="24"/>
          <w:lang w:val="fr-CH"/>
        </w:rPr>
      </w:pPr>
      <w:r>
        <w:rPr>
          <w:lang w:val="fr-CH"/>
        </w:rPr>
        <w:br w:type="page"/>
      </w:r>
    </w:p>
    <w:p w:rsidR="00F24D19" w:rsidRPr="00C0325E" w:rsidRDefault="00863CCE" w:rsidP="00F24D1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lastRenderedPageBreak/>
        <w:t>3.6</w:t>
      </w:r>
    </w:p>
    <w:p w:rsidR="00F24D19" w:rsidRPr="00C0325E" w:rsidRDefault="00530822" w:rsidP="00F24D19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Avez-vous des doutes quant à sa capacité de conduire</w:t>
      </w:r>
      <w:r w:rsidR="00F24D19" w:rsidRPr="00C0325E">
        <w:rPr>
          <w:rFonts w:ascii="Arial" w:hAnsi="Arial" w:cs="Arial"/>
          <w:sz w:val="18"/>
          <w:szCs w:val="17"/>
          <w:lang w:val="fr-CH"/>
        </w:rPr>
        <w:t>?</w:t>
      </w:r>
      <w:r w:rsidR="00F24D19" w:rsidRPr="00C0325E">
        <w:rPr>
          <w:rFonts w:ascii="Arial" w:hAnsi="Arial" w:cs="Arial"/>
          <w:sz w:val="18"/>
          <w:szCs w:val="17"/>
          <w:lang w:val="fr-CH"/>
        </w:rPr>
        <w:br/>
      </w:r>
      <w:r w:rsidRPr="00C0325E">
        <w:rPr>
          <w:rFonts w:ascii="Arial" w:hAnsi="Arial" w:cs="Arial"/>
          <w:sz w:val="18"/>
          <w:szCs w:val="17"/>
          <w:lang w:val="fr-CH"/>
        </w:rPr>
        <w:t>Lesquels</w:t>
      </w:r>
      <w:r w:rsidR="00F24D19" w:rsidRPr="00C0325E">
        <w:rPr>
          <w:rFonts w:ascii="Arial" w:hAnsi="Arial" w:cs="Arial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24D19" w:rsidRPr="009A3EBB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4D19" w:rsidRPr="009A3EBB" w:rsidRDefault="00F24D19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F24D19" w:rsidRPr="00C0325E" w:rsidRDefault="00F24D19" w:rsidP="00F24D19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sz w:val="18"/>
          <w:szCs w:val="17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325E">
        <w:rPr>
          <w:sz w:val="18"/>
          <w:szCs w:val="17"/>
          <w:lang w:val="fr-CH"/>
        </w:rPr>
        <w:instrText xml:space="preserve"> FORMCHECKBOX </w:instrText>
      </w:r>
      <w:r w:rsidR="003861A1">
        <w:rPr>
          <w:sz w:val="18"/>
          <w:szCs w:val="17"/>
          <w:lang w:val="fr-CH"/>
        </w:rPr>
      </w:r>
      <w:r w:rsidR="003861A1">
        <w:rPr>
          <w:sz w:val="18"/>
          <w:szCs w:val="17"/>
          <w:lang w:val="fr-CH"/>
        </w:rPr>
        <w:fldChar w:fldCharType="separate"/>
      </w:r>
      <w:r w:rsidRPr="00C0325E">
        <w:rPr>
          <w:sz w:val="18"/>
          <w:szCs w:val="17"/>
          <w:lang w:val="fr-CH"/>
        </w:rPr>
        <w:fldChar w:fldCharType="end"/>
      </w:r>
      <w:r w:rsidRPr="00C0325E">
        <w:rPr>
          <w:sz w:val="18"/>
          <w:szCs w:val="17"/>
          <w:lang w:val="fr-CH"/>
        </w:rPr>
        <w:tab/>
      </w:r>
      <w:r w:rsidR="00530822" w:rsidRPr="00C0325E">
        <w:rPr>
          <w:rFonts w:ascii="Arial" w:hAnsi="Arial" w:cs="Arial"/>
          <w:sz w:val="18"/>
          <w:szCs w:val="17"/>
          <w:lang w:val="fr-CH"/>
        </w:rPr>
        <w:t>Je ne suis pas en mesure de répondre à cette question</w:t>
      </w:r>
    </w:p>
    <w:p w:rsidR="009F5276" w:rsidRDefault="009F5276">
      <w:pPr>
        <w:spacing w:line="240" w:lineRule="auto"/>
        <w:rPr>
          <w:rFonts w:cs="Arial"/>
          <w:lang w:val="fr-CH"/>
        </w:rPr>
      </w:pPr>
    </w:p>
    <w:p w:rsidR="0041191A" w:rsidRPr="009A3EBB" w:rsidRDefault="0041191A">
      <w:pPr>
        <w:spacing w:line="240" w:lineRule="auto"/>
        <w:rPr>
          <w:rFonts w:cs="Arial"/>
          <w:lang w:val="fr-CH"/>
        </w:rPr>
      </w:pPr>
    </w:p>
    <w:p w:rsidR="0013475E" w:rsidRPr="0041191A" w:rsidRDefault="00530822" w:rsidP="0041191A">
      <w:pPr>
        <w:pStyle w:val="02untertitelnummeriert"/>
        <w:rPr>
          <w:rFonts w:ascii="Arial" w:hAnsi="Arial"/>
          <w:bCs/>
          <w:sz w:val="24"/>
          <w:lang w:val="fr-CH"/>
        </w:rPr>
      </w:pPr>
      <w:r w:rsidRPr="0041191A">
        <w:rPr>
          <w:rFonts w:ascii="Arial" w:hAnsi="Arial"/>
          <w:bCs/>
          <w:sz w:val="24"/>
          <w:lang w:val="fr-CH"/>
        </w:rPr>
        <w:t>Potentiel de réadaptation</w:t>
      </w:r>
    </w:p>
    <w:p w:rsidR="00402470" w:rsidRPr="009A3EBB" w:rsidRDefault="00402470" w:rsidP="00402470">
      <w:pPr>
        <w:spacing w:line="47" w:lineRule="exact"/>
        <w:ind w:right="851"/>
        <w:rPr>
          <w:b/>
          <w:bCs/>
          <w:color w:val="FF0000"/>
          <w:lang w:val="fr-CH"/>
        </w:rPr>
      </w:pPr>
    </w:p>
    <w:p w:rsidR="00F9430E" w:rsidRPr="00C0325E" w:rsidRDefault="00F24D19" w:rsidP="00F9430E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4.</w:t>
      </w:r>
      <w:r w:rsidR="00F9430E" w:rsidRPr="00C0325E">
        <w:rPr>
          <w:color w:val="auto"/>
          <w:lang w:val="fr-CH"/>
        </w:rPr>
        <w:t>1</w:t>
      </w:r>
    </w:p>
    <w:p w:rsidR="006009F5" w:rsidRPr="00C0325E" w:rsidRDefault="00EF1C06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C0325E">
        <w:rPr>
          <w:rFonts w:ascii="Arial" w:hAnsi="Arial" w:cs="Arial"/>
          <w:b w:val="0"/>
          <w:sz w:val="18"/>
          <w:szCs w:val="17"/>
          <w:lang w:val="fr-CH"/>
        </w:rPr>
        <w:t>Combien d’heures de travail par jour peut-on raisonnablement attendre de votre patient</w:t>
      </w:r>
      <w:r w:rsidR="00864CA4" w:rsidRPr="00C0325E">
        <w:rPr>
          <w:rFonts w:ascii="Arial" w:hAnsi="Arial" w:cs="Arial"/>
          <w:b w:val="0"/>
          <w:sz w:val="18"/>
          <w:szCs w:val="17"/>
          <w:lang w:val="fr-CH"/>
        </w:rPr>
        <w:t>/</w:t>
      </w:r>
      <w:r w:rsidR="00E96B09" w:rsidRPr="00C0325E">
        <w:rPr>
          <w:rFonts w:ascii="Arial" w:hAnsi="Arial" w:cs="Arial"/>
          <w:b w:val="0"/>
          <w:sz w:val="18"/>
          <w:szCs w:val="17"/>
          <w:lang w:val="fr-CH"/>
        </w:rPr>
        <w:t>votre patiente</w:t>
      </w:r>
      <w:r w:rsidR="00CF6C10" w:rsidRPr="00C0325E"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  <w:r w:rsidRPr="00C0325E">
        <w:rPr>
          <w:rFonts w:ascii="Arial" w:hAnsi="Arial" w:cs="Arial"/>
          <w:b w:val="0"/>
          <w:sz w:val="18"/>
          <w:szCs w:val="17"/>
          <w:lang w:val="fr-CH"/>
        </w:rPr>
        <w:t>dans l’activité qu’il</w:t>
      </w:r>
      <w:r w:rsidR="00E96B09" w:rsidRPr="00C0325E">
        <w:rPr>
          <w:rFonts w:ascii="Arial" w:hAnsi="Arial" w:cs="Arial"/>
          <w:b w:val="0"/>
          <w:sz w:val="18"/>
          <w:szCs w:val="17"/>
          <w:lang w:val="fr-CH"/>
        </w:rPr>
        <w:t>/elle</w:t>
      </w:r>
      <w:r w:rsidRPr="00C0325E">
        <w:rPr>
          <w:rFonts w:ascii="Arial" w:hAnsi="Arial" w:cs="Arial"/>
          <w:b w:val="0"/>
          <w:sz w:val="18"/>
          <w:szCs w:val="17"/>
          <w:lang w:val="fr-CH"/>
        </w:rPr>
        <w:t xml:space="preserve"> a exercée jusqu</w:t>
      </w:r>
      <w:r w:rsidR="00120BAA" w:rsidRPr="00C0325E">
        <w:rPr>
          <w:rFonts w:ascii="Arial" w:hAnsi="Arial" w:cs="Arial"/>
          <w:b w:val="0"/>
          <w:sz w:val="18"/>
          <w:szCs w:val="17"/>
          <w:lang w:val="fr-CH"/>
        </w:rPr>
        <w:t>’</w:t>
      </w:r>
      <w:r w:rsidRPr="00C0325E">
        <w:rPr>
          <w:rFonts w:ascii="Arial" w:hAnsi="Arial" w:cs="Arial"/>
          <w:b w:val="0"/>
          <w:sz w:val="18"/>
          <w:szCs w:val="17"/>
          <w:lang w:val="fr-CH"/>
        </w:rPr>
        <w:t>ici</w:t>
      </w:r>
      <w:r w:rsidR="006009F5" w:rsidRPr="00C0325E">
        <w:rPr>
          <w:rFonts w:ascii="Arial" w:hAnsi="Arial" w:cs="Arial"/>
          <w:b w:val="0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009F5" w:rsidRPr="009A3EBB" w:rsidTr="006009F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009F5" w:rsidRPr="009A3EBB" w:rsidRDefault="006009F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444C66" w:rsidRPr="009A3EBB" w:rsidRDefault="00444C66" w:rsidP="00444C66">
      <w:pPr>
        <w:pStyle w:val="abstandnachtabelle"/>
        <w:ind w:right="851"/>
        <w:rPr>
          <w:rFonts w:cs="Arial"/>
          <w:lang w:val="fr-CH"/>
        </w:rPr>
      </w:pPr>
    </w:p>
    <w:p w:rsidR="00444C66" w:rsidRPr="00C0325E" w:rsidRDefault="00444C66" w:rsidP="00444C66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sz w:val="18"/>
          <w:szCs w:val="17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325E">
        <w:rPr>
          <w:sz w:val="18"/>
          <w:szCs w:val="17"/>
          <w:lang w:val="fr-CH"/>
        </w:rPr>
        <w:instrText xml:space="preserve"> FORMCHECKBOX </w:instrText>
      </w:r>
      <w:r w:rsidR="003861A1">
        <w:rPr>
          <w:sz w:val="18"/>
          <w:szCs w:val="17"/>
          <w:lang w:val="fr-CH"/>
        </w:rPr>
      </w:r>
      <w:r w:rsidR="003861A1">
        <w:rPr>
          <w:sz w:val="18"/>
          <w:szCs w:val="17"/>
          <w:lang w:val="fr-CH"/>
        </w:rPr>
        <w:fldChar w:fldCharType="separate"/>
      </w:r>
      <w:r w:rsidRPr="00C0325E">
        <w:rPr>
          <w:sz w:val="18"/>
          <w:szCs w:val="17"/>
          <w:lang w:val="fr-CH"/>
        </w:rPr>
        <w:fldChar w:fldCharType="end"/>
      </w:r>
      <w:r w:rsidRPr="00C0325E">
        <w:rPr>
          <w:sz w:val="18"/>
          <w:szCs w:val="17"/>
          <w:lang w:val="fr-CH"/>
        </w:rPr>
        <w:tab/>
      </w:r>
      <w:r w:rsidR="00EF1C06" w:rsidRPr="00C0325E">
        <w:rPr>
          <w:rFonts w:ascii="Arial" w:hAnsi="Arial" w:cs="Arial"/>
          <w:sz w:val="18"/>
          <w:szCs w:val="17"/>
          <w:lang w:val="fr-CH"/>
        </w:rPr>
        <w:t>Je ne suis pas en mesure de répondre à cette question</w:t>
      </w:r>
      <w:r w:rsidR="008E676B" w:rsidRPr="00C0325E">
        <w:rPr>
          <w:rFonts w:ascii="Arial" w:hAnsi="Arial" w:cs="Arial"/>
          <w:sz w:val="18"/>
          <w:szCs w:val="17"/>
          <w:lang w:val="fr-CH"/>
        </w:rPr>
        <w:t>.</w:t>
      </w:r>
    </w:p>
    <w:p w:rsidR="004322B0" w:rsidRPr="00C0325E" w:rsidRDefault="004322B0" w:rsidP="004322B0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4.2</w:t>
      </w:r>
    </w:p>
    <w:p w:rsidR="004322B0" w:rsidRPr="00C0325E" w:rsidRDefault="00EF1C06" w:rsidP="004322B0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C0325E">
        <w:rPr>
          <w:rFonts w:ascii="Arial" w:hAnsi="Arial" w:cs="Arial"/>
          <w:b w:val="0"/>
          <w:sz w:val="18"/>
          <w:szCs w:val="17"/>
          <w:lang w:val="fr-CH"/>
        </w:rPr>
        <w:t>Combien d’heures de travail par jour peut-on raisonnablement attendre de votre patient</w:t>
      </w:r>
      <w:r w:rsidR="00E96B09" w:rsidRPr="00C0325E">
        <w:rPr>
          <w:rFonts w:ascii="Arial" w:hAnsi="Arial" w:cs="Arial"/>
          <w:b w:val="0"/>
          <w:sz w:val="18"/>
          <w:szCs w:val="17"/>
          <w:lang w:val="fr-CH"/>
        </w:rPr>
        <w:t>/votre patiente</w:t>
      </w:r>
      <w:r w:rsidRPr="00C0325E">
        <w:rPr>
          <w:rFonts w:ascii="Arial" w:hAnsi="Arial" w:cs="Arial"/>
          <w:b w:val="0"/>
          <w:sz w:val="18"/>
          <w:szCs w:val="17"/>
          <w:lang w:val="fr-CH"/>
        </w:rPr>
        <w:t xml:space="preserve"> dans une activité qui tienne compte de l’atteinte à sa santé 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322B0" w:rsidRPr="009A3EBB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322B0" w:rsidRPr="009A3EBB" w:rsidRDefault="004322B0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4322B0" w:rsidRPr="009A3EBB" w:rsidRDefault="004322B0" w:rsidP="004322B0">
      <w:pPr>
        <w:pStyle w:val="abstandnachtabelle"/>
        <w:ind w:right="851"/>
        <w:rPr>
          <w:rFonts w:cs="Arial"/>
          <w:lang w:val="fr-CH"/>
        </w:rPr>
      </w:pPr>
    </w:p>
    <w:p w:rsidR="00CC4670" w:rsidRPr="00C0325E" w:rsidRDefault="00CC4670" w:rsidP="00CC4670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4.3</w:t>
      </w:r>
    </w:p>
    <w:p w:rsidR="00CC4670" w:rsidRPr="00C0325E" w:rsidRDefault="00AE61F9" w:rsidP="00CC46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Votre pronostic sur le potentiel de réadaptation du patient/de la patiente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C4670" w:rsidRPr="00277ACA" w:rsidTr="0053624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4670" w:rsidRPr="00277ACA" w:rsidRDefault="00CC4670" w:rsidP="0053624A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C0325E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</w:rPr>
            </w:r>
            <w:r w:rsidRPr="00C0325E">
              <w:rPr>
                <w:rFonts w:cs="Arial"/>
                <w:sz w:val="18"/>
                <w:szCs w:val="17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</w:rPr>
              <w:t> </w:t>
            </w:r>
            <w:r w:rsidRPr="00C0325E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C4670" w:rsidRPr="00277ACA" w:rsidRDefault="00CC4670" w:rsidP="00CC4670">
      <w:pPr>
        <w:pStyle w:val="abstandnachtabelle"/>
        <w:ind w:right="851"/>
        <w:rPr>
          <w:rFonts w:cs="Arial"/>
        </w:rPr>
      </w:pPr>
    </w:p>
    <w:p w:rsidR="00CC4670" w:rsidRPr="00C0325E" w:rsidRDefault="00CC4670" w:rsidP="00CC4670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4.4</w:t>
      </w:r>
    </w:p>
    <w:p w:rsidR="00CC4670" w:rsidRPr="00C0325E" w:rsidRDefault="00CC4670" w:rsidP="00CC46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Quels sont les facteurs qui font obstacle à une réadaptation?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C4670" w:rsidRPr="009A3EBB" w:rsidTr="0053624A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4670" w:rsidRPr="009A3EBB" w:rsidRDefault="00CC4670" w:rsidP="0053624A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CC4670" w:rsidRPr="009A3EBB" w:rsidRDefault="00CC4670" w:rsidP="00CC4670">
      <w:pPr>
        <w:pStyle w:val="abstandnachtabelle"/>
        <w:ind w:right="851"/>
        <w:rPr>
          <w:rFonts w:cs="Arial"/>
          <w:lang w:val="fr-CH"/>
        </w:rPr>
      </w:pPr>
    </w:p>
    <w:p w:rsidR="00444C66" w:rsidRPr="00C0325E" w:rsidRDefault="004322B0" w:rsidP="00444C66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 w:rsidRPr="00C0325E">
        <w:rPr>
          <w:color w:val="auto"/>
          <w:lang w:val="fr-CH"/>
        </w:rPr>
        <w:t>4</w:t>
      </w:r>
      <w:r w:rsidR="00444C66" w:rsidRPr="00C0325E">
        <w:rPr>
          <w:color w:val="auto"/>
          <w:lang w:val="fr-CH"/>
        </w:rPr>
        <w:t>.</w:t>
      </w:r>
      <w:r w:rsidR="00CC4670" w:rsidRPr="00C0325E">
        <w:rPr>
          <w:color w:val="auto"/>
          <w:lang w:val="fr-CH"/>
        </w:rPr>
        <w:t>5</w:t>
      </w:r>
      <w:r w:rsidR="00EC7EA7" w:rsidRPr="00C0325E">
        <w:rPr>
          <w:color w:val="auto"/>
          <w:lang w:val="fr-CH"/>
        </w:rPr>
        <w:t xml:space="preserve"> </w:t>
      </w:r>
    </w:p>
    <w:p w:rsidR="00773BC8" w:rsidRPr="00C0325E" w:rsidRDefault="00EF1C06" w:rsidP="00444C66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C0325E">
        <w:rPr>
          <w:rFonts w:ascii="Arial" w:hAnsi="Arial" w:cs="Arial"/>
          <w:b w:val="0"/>
          <w:sz w:val="18"/>
          <w:szCs w:val="17"/>
          <w:lang w:val="fr-CH"/>
        </w:rPr>
        <w:t>D</w:t>
      </w:r>
      <w:r w:rsidR="00864CA4" w:rsidRPr="00C0325E">
        <w:rPr>
          <w:rFonts w:ascii="Arial" w:hAnsi="Arial" w:cs="Arial"/>
          <w:b w:val="0"/>
          <w:sz w:val="18"/>
          <w:szCs w:val="17"/>
          <w:lang w:val="fr-CH"/>
        </w:rPr>
        <w:t>ans quelle mesure votre patient/</w:t>
      </w:r>
      <w:r w:rsidRPr="00C0325E">
        <w:rPr>
          <w:rFonts w:ascii="Arial" w:hAnsi="Arial" w:cs="Arial"/>
          <w:b w:val="0"/>
          <w:sz w:val="18"/>
          <w:szCs w:val="17"/>
          <w:lang w:val="fr-CH"/>
        </w:rPr>
        <w:t>votre patiente est</w:t>
      </w:r>
      <w:r w:rsidR="00E96B09" w:rsidRPr="00C0325E">
        <w:rPr>
          <w:rFonts w:ascii="Arial" w:hAnsi="Arial" w:cs="Arial"/>
          <w:b w:val="0"/>
          <w:sz w:val="18"/>
          <w:szCs w:val="17"/>
          <w:lang w:val="fr-CH"/>
        </w:rPr>
        <w:t>-il/elle limité/e dans l’accomplissement des tâches ménagères?</w:t>
      </w:r>
      <w:r w:rsidR="00235A1F" w:rsidRPr="00C0325E"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</w:p>
    <w:p w:rsidR="00444C66" w:rsidRPr="00C0325E" w:rsidRDefault="00EC7EA7" w:rsidP="00444C66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C0325E">
        <w:rPr>
          <w:rFonts w:ascii="Arial" w:hAnsi="Arial" w:cs="Arial"/>
          <w:b w:val="0"/>
          <w:sz w:val="18"/>
          <w:szCs w:val="17"/>
          <w:lang w:val="fr-CH"/>
        </w:rPr>
        <w:t>(</w:t>
      </w:r>
      <w:r w:rsidR="00E96B09" w:rsidRPr="00C0325E">
        <w:rPr>
          <w:rFonts w:ascii="Arial" w:hAnsi="Arial" w:cs="Arial"/>
          <w:b w:val="0"/>
          <w:sz w:val="18"/>
          <w:szCs w:val="17"/>
          <w:lang w:val="fr-CH"/>
        </w:rPr>
        <w:t>Par ex.: tenue du ménage /préparation des repas / nettoyage / achats / lessive / prise en charge des enfants)</w:t>
      </w:r>
      <w:r w:rsidR="00235A1F" w:rsidRPr="00C0325E"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44C66" w:rsidRPr="009A3EBB" w:rsidTr="00971040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44C66" w:rsidRPr="009A3EBB" w:rsidRDefault="00444C66" w:rsidP="0097104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444C66" w:rsidRPr="009A3EBB" w:rsidRDefault="00444C66" w:rsidP="00444C66">
      <w:pPr>
        <w:pStyle w:val="abstandnachtabelle"/>
        <w:ind w:right="851"/>
        <w:rPr>
          <w:rFonts w:cs="Arial"/>
          <w:lang w:val="fr-CH"/>
        </w:rPr>
      </w:pPr>
    </w:p>
    <w:p w:rsidR="00444C66" w:rsidRPr="00C0325E" w:rsidRDefault="00444C66" w:rsidP="00444C66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sz w:val="18"/>
          <w:szCs w:val="17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325E">
        <w:rPr>
          <w:sz w:val="18"/>
          <w:szCs w:val="17"/>
          <w:lang w:val="fr-CH"/>
        </w:rPr>
        <w:instrText xml:space="preserve"> FORMCHECKBOX </w:instrText>
      </w:r>
      <w:r w:rsidR="003861A1">
        <w:rPr>
          <w:sz w:val="18"/>
          <w:szCs w:val="17"/>
          <w:lang w:val="fr-CH"/>
        </w:rPr>
      </w:r>
      <w:r w:rsidR="003861A1">
        <w:rPr>
          <w:sz w:val="18"/>
          <w:szCs w:val="17"/>
          <w:lang w:val="fr-CH"/>
        </w:rPr>
        <w:fldChar w:fldCharType="separate"/>
      </w:r>
      <w:r w:rsidRPr="00C0325E">
        <w:rPr>
          <w:sz w:val="18"/>
          <w:szCs w:val="17"/>
          <w:lang w:val="fr-CH"/>
        </w:rPr>
        <w:fldChar w:fldCharType="end"/>
      </w:r>
      <w:r w:rsidRPr="00C0325E">
        <w:rPr>
          <w:sz w:val="18"/>
          <w:szCs w:val="17"/>
          <w:lang w:val="fr-CH"/>
        </w:rPr>
        <w:tab/>
      </w:r>
      <w:r w:rsidR="008E676B" w:rsidRPr="00C0325E">
        <w:rPr>
          <w:rFonts w:ascii="Arial" w:hAnsi="Arial" w:cs="Arial"/>
          <w:sz w:val="18"/>
          <w:szCs w:val="17"/>
          <w:lang w:val="fr-CH"/>
        </w:rPr>
        <w:t>Je ne suis pas en mesure de répondre à cette question.</w:t>
      </w:r>
    </w:p>
    <w:p w:rsidR="0041191A" w:rsidRDefault="0041191A">
      <w:pPr>
        <w:spacing w:line="240" w:lineRule="auto"/>
        <w:rPr>
          <w:rFonts w:ascii="SVARotis" w:hAnsi="SVARotis"/>
          <w:sz w:val="22"/>
          <w:szCs w:val="24"/>
          <w:lang w:val="fr-CH"/>
        </w:rPr>
      </w:pPr>
      <w:r>
        <w:rPr>
          <w:lang w:val="fr-CH"/>
        </w:rPr>
        <w:br w:type="page"/>
      </w:r>
    </w:p>
    <w:p w:rsidR="00E141E8" w:rsidRPr="009A3EBB" w:rsidRDefault="00E141E8" w:rsidP="00402470">
      <w:pPr>
        <w:pStyle w:val="03textnormal"/>
        <w:ind w:right="851"/>
        <w:rPr>
          <w:lang w:val="fr-CH"/>
        </w:rPr>
      </w:pPr>
    </w:p>
    <w:p w:rsidR="001B4337" w:rsidRPr="009A3EBB" w:rsidRDefault="008E676B" w:rsidP="00402470">
      <w:pPr>
        <w:pStyle w:val="02untertitelnummeriert"/>
        <w:rPr>
          <w:rFonts w:ascii="Arial" w:hAnsi="Arial" w:cs="Arial"/>
          <w:sz w:val="24"/>
          <w:lang w:val="fr-CH"/>
        </w:rPr>
      </w:pPr>
      <w:r w:rsidRPr="009A3EBB">
        <w:rPr>
          <w:rFonts w:ascii="Arial" w:hAnsi="Arial" w:cs="Arial"/>
          <w:sz w:val="24"/>
          <w:lang w:val="fr-CH"/>
        </w:rPr>
        <w:t>Divers</w:t>
      </w:r>
    </w:p>
    <w:p w:rsidR="00402470" w:rsidRPr="009A3EBB" w:rsidRDefault="00402470" w:rsidP="00402470">
      <w:pPr>
        <w:spacing w:line="47" w:lineRule="exact"/>
        <w:ind w:right="851"/>
        <w:rPr>
          <w:b/>
          <w:bCs/>
          <w:color w:val="FF0000"/>
          <w:lang w:val="fr-CH"/>
        </w:rPr>
      </w:pPr>
    </w:p>
    <w:p w:rsidR="001B4337" w:rsidRPr="00C0325E" w:rsidRDefault="008E676B" w:rsidP="00402470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C0325E">
        <w:rPr>
          <w:rFonts w:ascii="Arial" w:hAnsi="Arial" w:cs="Arial"/>
          <w:sz w:val="18"/>
          <w:szCs w:val="17"/>
          <w:lang w:val="fr-CH"/>
        </w:rPr>
        <w:t>Quels autres éléments pourraient entrer en ligne de compte dans l’évaluation de la situation de votre patient ? A</w:t>
      </w:r>
      <w:r w:rsidR="00120BAA" w:rsidRPr="00C0325E">
        <w:rPr>
          <w:rFonts w:ascii="Arial" w:hAnsi="Arial" w:cs="Arial"/>
          <w:sz w:val="18"/>
          <w:szCs w:val="17"/>
          <w:lang w:val="fr-CH"/>
        </w:rPr>
        <w:t>v</w:t>
      </w:r>
      <w:r w:rsidRPr="00C0325E">
        <w:rPr>
          <w:rFonts w:ascii="Arial" w:hAnsi="Arial" w:cs="Arial"/>
          <w:sz w:val="18"/>
          <w:szCs w:val="17"/>
          <w:lang w:val="fr-CH"/>
        </w:rPr>
        <w:t>ez-vous d’autres informations à nous communiquer</w:t>
      </w:r>
      <w:r w:rsidR="005D12B7" w:rsidRPr="00C0325E">
        <w:rPr>
          <w:rFonts w:ascii="Arial" w:hAnsi="Arial" w:cs="Arial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9A3EBB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325E"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 w:rsidRPr="00C0325E">
              <w:rPr>
                <w:rFonts w:cs="Arial"/>
                <w:sz w:val="18"/>
                <w:szCs w:val="17"/>
                <w:lang w:val="fr-CH"/>
              </w:rPr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 w:rsidRPr="00C0325E"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BD00C5" w:rsidRPr="009A3EBB" w:rsidRDefault="00BD00C5" w:rsidP="00402470">
      <w:pPr>
        <w:pStyle w:val="abstandnachtabelle"/>
        <w:ind w:right="851"/>
        <w:rPr>
          <w:rFonts w:cs="Arial"/>
          <w:lang w:val="fr-CH"/>
        </w:rPr>
      </w:pPr>
    </w:p>
    <w:p w:rsidR="002838F3" w:rsidRPr="009A3EBB" w:rsidRDefault="002838F3" w:rsidP="00402470">
      <w:pPr>
        <w:spacing w:line="47" w:lineRule="exact"/>
        <w:ind w:right="851"/>
        <w:rPr>
          <w:rFonts w:cs="Arial"/>
          <w:b/>
          <w:bCs/>
          <w:color w:val="FF0000"/>
          <w:lang w:val="fr-CH"/>
        </w:rPr>
      </w:pPr>
    </w:p>
    <w:p w:rsidR="00BD00C5" w:rsidRPr="00C0325E" w:rsidRDefault="00DD6E12" w:rsidP="00402470">
      <w:pPr>
        <w:spacing w:line="240" w:lineRule="auto"/>
        <w:ind w:right="851"/>
        <w:rPr>
          <w:sz w:val="18"/>
          <w:lang w:val="fr-CH"/>
        </w:rPr>
      </w:pPr>
      <w:r w:rsidRPr="00C0325E">
        <w:rPr>
          <w:rFonts w:cs="Arial"/>
          <w:sz w:val="18"/>
          <w:lang w:val="fr-CH"/>
        </w:rPr>
        <w:t>Date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9A3EBB" w:rsidTr="00BD00C5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9A3EBB" w:rsidRDefault="00BD00C5" w:rsidP="00402470">
            <w:pPr>
              <w:ind w:left="57" w:right="851"/>
              <w:rPr>
                <w:lang w:val="fr-CH"/>
              </w:rPr>
            </w:pPr>
            <w:r w:rsidRPr="00C0325E"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0" w:name="Text250"/>
            <w:r w:rsidRPr="00C0325E">
              <w:rPr>
                <w:sz w:val="18"/>
                <w:lang w:val="fr-CH"/>
              </w:rPr>
              <w:instrText xml:space="preserve"> FORMTEXT </w:instrText>
            </w:r>
            <w:r w:rsidRPr="00C0325E">
              <w:rPr>
                <w:sz w:val="18"/>
                <w:lang w:val="fr-CH"/>
              </w:rPr>
            </w:r>
            <w:r w:rsidRPr="00C0325E">
              <w:rPr>
                <w:sz w:val="18"/>
                <w:lang w:val="fr-CH"/>
              </w:rPr>
              <w:fldChar w:fldCharType="separate"/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sz w:val="18"/>
                <w:lang w:val="fr-CH"/>
              </w:rPr>
              <w:fldChar w:fldCharType="end"/>
            </w:r>
            <w:bookmarkEnd w:id="0"/>
          </w:p>
        </w:tc>
      </w:tr>
    </w:tbl>
    <w:p w:rsidR="00BD00C5" w:rsidRPr="009A3EBB" w:rsidRDefault="00BD00C5" w:rsidP="00402470">
      <w:pPr>
        <w:spacing w:line="47" w:lineRule="exact"/>
        <w:ind w:right="851"/>
        <w:rPr>
          <w:b/>
          <w:color w:val="FF0000"/>
          <w:lang w:val="fr-CH"/>
        </w:rPr>
      </w:pPr>
    </w:p>
    <w:p w:rsidR="00277ACA" w:rsidRPr="009A3EBB" w:rsidRDefault="00277ACA" w:rsidP="0040247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851"/>
        <w:rPr>
          <w:lang w:val="fr-CH"/>
        </w:rPr>
      </w:pPr>
    </w:p>
    <w:p w:rsidR="00BD00C5" w:rsidRPr="00C0325E" w:rsidRDefault="008E676B" w:rsidP="0040247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851"/>
        <w:rPr>
          <w:sz w:val="18"/>
          <w:lang w:val="fr-CH"/>
        </w:rPr>
      </w:pPr>
      <w:r w:rsidRPr="00C0325E">
        <w:rPr>
          <w:sz w:val="18"/>
          <w:lang w:val="fr-CH"/>
        </w:rPr>
        <w:t>Prénom</w:t>
      </w:r>
      <w:r w:rsidR="00277ACA" w:rsidRPr="00C0325E">
        <w:rPr>
          <w:sz w:val="18"/>
          <w:lang w:val="fr-CH"/>
        </w:rPr>
        <w:t xml:space="preserve">, </w:t>
      </w:r>
      <w:r w:rsidRPr="00C0325E">
        <w:rPr>
          <w:sz w:val="18"/>
          <w:lang w:val="fr-CH"/>
        </w:rPr>
        <w:t>nom</w:t>
      </w:r>
      <w:r w:rsidR="00CC7C79">
        <w:rPr>
          <w:sz w:val="18"/>
          <w:lang w:val="fr-CH"/>
        </w:rPr>
        <w:t>, adresse exacte (cabinet/service)</w:t>
      </w:r>
      <w:r w:rsidR="000C2B6F">
        <w:rPr>
          <w:sz w:val="18"/>
          <w:lang w:val="fr-CH"/>
        </w:rPr>
        <w:t xml:space="preserve"> </w:t>
      </w:r>
      <w:r w:rsidRPr="00C0325E">
        <w:rPr>
          <w:sz w:val="18"/>
          <w:lang w:val="fr-CH"/>
        </w:rPr>
        <w:t>et signature du médecin</w:t>
      </w:r>
      <w:r w:rsidR="00277ACA" w:rsidRPr="00C0325E">
        <w:rPr>
          <w:sz w:val="18"/>
          <w:lang w:val="fr-CH"/>
        </w:rPr>
        <w:t xml:space="preserve"> (</w:t>
      </w:r>
      <w:r w:rsidR="003D5B67" w:rsidRPr="00C0325E">
        <w:rPr>
          <w:sz w:val="18"/>
          <w:lang w:val="fr-CH"/>
        </w:rPr>
        <w:t>la signature sous forme électronique suffit</w:t>
      </w:r>
      <w:r w:rsidR="00EC7EA7" w:rsidRPr="00C0325E">
        <w:rPr>
          <w:sz w:val="18"/>
          <w:lang w:val="fr-CH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385F6E" w:rsidTr="00BD00C5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9A3EBB" w:rsidRDefault="00C0325E" w:rsidP="00402470">
            <w:pPr>
              <w:ind w:left="57" w:right="851"/>
              <w:rPr>
                <w:lang w:val="fr-CH"/>
              </w:rPr>
            </w:pPr>
            <w:r w:rsidRPr="00C0325E"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C0325E">
              <w:rPr>
                <w:sz w:val="18"/>
                <w:lang w:val="fr-CH"/>
              </w:rPr>
              <w:instrText xml:space="preserve"> FORMTEXT </w:instrText>
            </w:r>
            <w:r w:rsidRPr="00C0325E">
              <w:rPr>
                <w:sz w:val="18"/>
                <w:lang w:val="fr-CH"/>
              </w:rPr>
            </w:r>
            <w:r w:rsidRPr="00C0325E">
              <w:rPr>
                <w:sz w:val="18"/>
                <w:lang w:val="fr-CH"/>
              </w:rPr>
              <w:fldChar w:fldCharType="separate"/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sz w:val="18"/>
                <w:lang w:val="fr-CH"/>
              </w:rPr>
              <w:fldChar w:fldCharType="end"/>
            </w:r>
          </w:p>
        </w:tc>
      </w:tr>
    </w:tbl>
    <w:p w:rsidR="00BD00C5" w:rsidRPr="009A3EBB" w:rsidRDefault="00BD00C5" w:rsidP="00402470">
      <w:pPr>
        <w:spacing w:line="47" w:lineRule="exact"/>
        <w:ind w:right="851"/>
        <w:rPr>
          <w:b/>
          <w:color w:val="FF0000"/>
          <w:lang w:val="fr-CH"/>
        </w:rPr>
      </w:pPr>
    </w:p>
    <w:p w:rsidR="00402470" w:rsidRPr="009A3EBB" w:rsidRDefault="00402470" w:rsidP="00402470">
      <w:pPr>
        <w:spacing w:line="47" w:lineRule="exact"/>
        <w:ind w:right="851"/>
        <w:rPr>
          <w:b/>
          <w:bCs/>
          <w:color w:val="FF0000"/>
          <w:lang w:val="fr-CH"/>
        </w:rPr>
      </w:pPr>
    </w:p>
    <w:p w:rsidR="00EC7EA7" w:rsidRPr="00C0325E" w:rsidRDefault="00DD6E12" w:rsidP="00EC7EA7">
      <w:pPr>
        <w:spacing w:line="240" w:lineRule="auto"/>
        <w:ind w:right="851"/>
        <w:rPr>
          <w:sz w:val="18"/>
          <w:lang w:val="fr-CH"/>
        </w:rPr>
      </w:pPr>
      <w:r w:rsidRPr="00C0325E">
        <w:rPr>
          <w:rFonts w:cs="Arial"/>
          <w:sz w:val="18"/>
          <w:lang w:val="fr-CH"/>
        </w:rPr>
        <w:t>Annexes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C3A87" w:rsidRPr="009A3EBB" w:rsidTr="00DC4968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C3A87" w:rsidRPr="009A3EBB" w:rsidRDefault="00C0325E" w:rsidP="00402470">
            <w:pPr>
              <w:ind w:left="57" w:right="851"/>
              <w:rPr>
                <w:lang w:val="fr-CH"/>
              </w:rPr>
            </w:pPr>
            <w:r w:rsidRPr="00C0325E"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C0325E">
              <w:rPr>
                <w:sz w:val="18"/>
                <w:lang w:val="fr-CH"/>
              </w:rPr>
              <w:instrText xml:space="preserve"> FORMTEXT </w:instrText>
            </w:r>
            <w:r w:rsidRPr="00C0325E">
              <w:rPr>
                <w:sz w:val="18"/>
                <w:lang w:val="fr-CH"/>
              </w:rPr>
            </w:r>
            <w:r w:rsidRPr="00C0325E">
              <w:rPr>
                <w:sz w:val="18"/>
                <w:lang w:val="fr-CH"/>
              </w:rPr>
              <w:fldChar w:fldCharType="separate"/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noProof/>
                <w:sz w:val="18"/>
                <w:lang w:val="fr-CH"/>
              </w:rPr>
              <w:t> </w:t>
            </w:r>
            <w:r w:rsidRPr="00C0325E">
              <w:rPr>
                <w:sz w:val="18"/>
                <w:lang w:val="fr-CH"/>
              </w:rPr>
              <w:fldChar w:fldCharType="end"/>
            </w:r>
          </w:p>
        </w:tc>
      </w:tr>
    </w:tbl>
    <w:p w:rsidR="00FC3A87" w:rsidRPr="009A3EBB" w:rsidRDefault="00FC3A87" w:rsidP="00402470">
      <w:pPr>
        <w:spacing w:line="47" w:lineRule="exact"/>
        <w:ind w:right="851"/>
        <w:rPr>
          <w:b/>
          <w:color w:val="FF0000"/>
          <w:lang w:val="fr-CH"/>
        </w:rPr>
      </w:pPr>
    </w:p>
    <w:p w:rsidR="00A55A40" w:rsidRDefault="00A55A40" w:rsidP="00A55A40">
      <w:pPr>
        <w:pStyle w:val="03textnormal"/>
        <w:ind w:right="851"/>
        <w:rPr>
          <w:sz w:val="17"/>
          <w:szCs w:val="17"/>
        </w:rPr>
      </w:pPr>
      <w:r>
        <w:rPr>
          <w:sz w:val="17"/>
          <w:szCs w:val="17"/>
          <w:lang w:val="fr-CH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A55A40" w:rsidTr="00A55A40">
        <w:trPr>
          <w:cantSplit/>
          <w:trHeight w:hRule="exact" w:val="1814"/>
        </w:trPr>
        <w:tc>
          <w:tcPr>
            <w:tcW w:w="4309" w:type="dxa"/>
          </w:tcPr>
          <w:p w:rsidR="00A55A40" w:rsidRPr="001A1ACF" w:rsidRDefault="00A55A40">
            <w:pPr>
              <w:pStyle w:val="haupttitelseite1"/>
              <w:rPr>
                <w:b w:val="0"/>
              </w:rPr>
            </w:pPr>
          </w:p>
        </w:tc>
        <w:tc>
          <w:tcPr>
            <w:tcW w:w="794" w:type="dxa"/>
          </w:tcPr>
          <w:p w:rsidR="00A55A40" w:rsidRDefault="00A55A40">
            <w:pPr>
              <w:pStyle w:val="haupttitelzeile1seite1"/>
            </w:pPr>
          </w:p>
        </w:tc>
        <w:tc>
          <w:tcPr>
            <w:tcW w:w="4309" w:type="dxa"/>
          </w:tcPr>
          <w:p w:rsidR="00A55A40" w:rsidRDefault="00A55A40">
            <w:pPr>
              <w:pStyle w:val="logoplatzieren"/>
            </w:pPr>
          </w:p>
        </w:tc>
      </w:tr>
    </w:tbl>
    <w:p w:rsidR="00A55A40" w:rsidRDefault="00A55A40" w:rsidP="00A55A40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A55A40" w:rsidTr="00A55A40">
        <w:trPr>
          <w:cantSplit/>
          <w:trHeight w:hRule="exact" w:val="1684"/>
        </w:trPr>
        <w:tc>
          <w:tcPr>
            <w:tcW w:w="3912" w:type="dxa"/>
          </w:tcPr>
          <w:p w:rsidR="00A55A40" w:rsidRDefault="00A55A40">
            <w:pPr>
              <w:pStyle w:val="betreffseite1"/>
            </w:pPr>
          </w:p>
        </w:tc>
        <w:tc>
          <w:tcPr>
            <w:tcW w:w="1191" w:type="dxa"/>
          </w:tcPr>
          <w:p w:rsidR="00A55A40" w:rsidRDefault="00A55A40">
            <w:pPr>
              <w:pStyle w:val="betreffseite1"/>
            </w:pPr>
          </w:p>
        </w:tc>
        <w:tc>
          <w:tcPr>
            <w:tcW w:w="3912" w:type="dxa"/>
            <w:hideMark/>
          </w:tcPr>
          <w:p w:rsidR="00A55A40" w:rsidRDefault="009630A0">
            <w:pPr>
              <w:pStyle w:val="betreffseite1"/>
              <w:rPr>
                <w:b w:val="0"/>
              </w:rPr>
            </w:pPr>
            <w:bookmarkStart w:id="1" w:name="IVStelle"/>
            <w:bookmarkEnd w:id="1"/>
            <w:r>
              <w:rPr>
                <w:b w:val="0"/>
              </w:rPr>
              <w:t>IV-Stelle Basel-Stadt</w:t>
            </w:r>
          </w:p>
          <w:p w:rsidR="009630A0" w:rsidRDefault="009630A0">
            <w:pPr>
              <w:pStyle w:val="betreffseite1"/>
              <w:rPr>
                <w:b w:val="0"/>
              </w:rPr>
            </w:pPr>
            <w:proofErr w:type="spellStart"/>
            <w:r>
              <w:rPr>
                <w:b w:val="0"/>
              </w:rPr>
              <w:t>Aeschengraben</w:t>
            </w:r>
            <w:proofErr w:type="spellEnd"/>
            <w:r>
              <w:rPr>
                <w:b w:val="0"/>
              </w:rPr>
              <w:t xml:space="preserve"> 9</w:t>
            </w:r>
          </w:p>
          <w:p w:rsidR="009630A0" w:rsidRDefault="009630A0">
            <w:pPr>
              <w:pStyle w:val="betreffseite1"/>
              <w:rPr>
                <w:b w:val="0"/>
              </w:rPr>
            </w:pPr>
            <w:r>
              <w:rPr>
                <w:b w:val="0"/>
              </w:rPr>
              <w:t>Postfach</w:t>
            </w:r>
          </w:p>
          <w:p w:rsidR="009630A0" w:rsidRPr="007B386C" w:rsidRDefault="009630A0">
            <w:pPr>
              <w:pStyle w:val="betreffseite1"/>
              <w:rPr>
                <w:b w:val="0"/>
              </w:rPr>
            </w:pPr>
            <w:r>
              <w:rPr>
                <w:b w:val="0"/>
              </w:rPr>
              <w:t>4002 Basel</w:t>
            </w:r>
            <w:bookmarkStart w:id="2" w:name="_GoBack"/>
            <w:bookmarkEnd w:id="2"/>
          </w:p>
        </w:tc>
      </w:tr>
    </w:tbl>
    <w:p w:rsidR="00A55A40" w:rsidRDefault="00A55A40" w:rsidP="00A55A40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A55A40" w:rsidTr="00A55A40">
        <w:trPr>
          <w:cantSplit/>
          <w:trHeight w:hRule="exact" w:val="2608"/>
        </w:trPr>
        <w:tc>
          <w:tcPr>
            <w:tcW w:w="4309" w:type="dxa"/>
          </w:tcPr>
          <w:p w:rsidR="00A55A40" w:rsidRDefault="00A55A40">
            <w:pPr>
              <w:pStyle w:val="absenderseite1"/>
            </w:pPr>
          </w:p>
        </w:tc>
        <w:tc>
          <w:tcPr>
            <w:tcW w:w="794" w:type="dxa"/>
          </w:tcPr>
          <w:p w:rsidR="00A55A40" w:rsidRDefault="00A55A40">
            <w:pPr>
              <w:pStyle w:val="absenderseite1"/>
            </w:pPr>
          </w:p>
        </w:tc>
        <w:tc>
          <w:tcPr>
            <w:tcW w:w="4309" w:type="dxa"/>
          </w:tcPr>
          <w:p w:rsidR="00A55A40" w:rsidRDefault="00A55A40">
            <w:pPr>
              <w:pStyle w:val="absenderseite1"/>
            </w:pPr>
          </w:p>
        </w:tc>
      </w:tr>
    </w:tbl>
    <w:p w:rsidR="00FC3A87" w:rsidRPr="009A3EBB" w:rsidRDefault="00FC3A87" w:rsidP="00402470">
      <w:pPr>
        <w:pStyle w:val="03textnormal"/>
        <w:ind w:right="851"/>
        <w:rPr>
          <w:sz w:val="17"/>
          <w:szCs w:val="17"/>
          <w:lang w:val="fr-CH"/>
        </w:rPr>
      </w:pPr>
    </w:p>
    <w:sectPr w:rsidR="00FC3A87" w:rsidRPr="009A3EBB" w:rsidSect="00086CC6">
      <w:footerReference w:type="even" r:id="rId9"/>
      <w:footerReference w:type="default" r:id="rId10"/>
      <w:footerReference w:type="first" r:id="rId11"/>
      <w:type w:val="continuous"/>
      <w:pgSz w:w="11906" w:h="16838" w:code="9"/>
      <w:pgMar w:top="1457" w:right="1274" w:bottom="1134" w:left="1701" w:header="431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A1" w:rsidRDefault="003861A1">
      <w:r>
        <w:separator/>
      </w:r>
    </w:p>
  </w:endnote>
  <w:endnote w:type="continuationSeparator" w:id="0">
    <w:p w:rsidR="003861A1" w:rsidRDefault="0038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AZurichLogo"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74" w:rsidRPr="0033631C" w:rsidRDefault="005D4174" w:rsidP="005D4174">
    <w:pPr>
      <w:pStyle w:val="Fuzeile"/>
      <w:rPr>
        <w:rFonts w:ascii="Arial" w:hAnsi="Arial" w:cs="Arial"/>
        <w:b w:val="0"/>
        <w:sz w:val="16"/>
        <w:szCs w:val="16"/>
        <w:lang w:val="fr-CH"/>
      </w:rPr>
    </w:pPr>
    <w:r w:rsidRPr="0033631C">
      <w:rPr>
        <w:rFonts w:ascii="Arial" w:hAnsi="Arial" w:cs="Arial"/>
        <w:b w:val="0"/>
        <w:sz w:val="16"/>
        <w:szCs w:val="16"/>
        <w:lang w:val="fr-FR"/>
      </w:rPr>
      <w:t xml:space="preserve">Page </w:t>
    </w:r>
    <w:r w:rsidRPr="0033631C">
      <w:rPr>
        <w:rFonts w:ascii="Arial" w:hAnsi="Arial" w:cs="Arial"/>
        <w:b w:val="0"/>
        <w:sz w:val="16"/>
        <w:szCs w:val="16"/>
        <w:lang w:val="de-DE"/>
      </w:rPr>
      <w:fldChar w:fldCharType="begin"/>
    </w:r>
    <w:r w:rsidRPr="0033631C">
      <w:rPr>
        <w:rFonts w:ascii="Arial" w:hAnsi="Arial" w:cs="Arial"/>
        <w:b w:val="0"/>
        <w:sz w:val="16"/>
        <w:szCs w:val="16"/>
        <w:lang w:val="fr-FR"/>
      </w:rPr>
      <w:instrText xml:space="preserve"> PAGE </w:instrText>
    </w:r>
    <w:r w:rsidRPr="0033631C">
      <w:rPr>
        <w:rFonts w:ascii="Arial" w:hAnsi="Arial" w:cs="Arial"/>
        <w:b w:val="0"/>
        <w:sz w:val="16"/>
        <w:szCs w:val="16"/>
        <w:lang w:val="de-DE"/>
      </w:rPr>
      <w:fldChar w:fldCharType="separate"/>
    </w:r>
    <w:r w:rsidR="009630A0">
      <w:rPr>
        <w:rFonts w:ascii="Arial" w:hAnsi="Arial" w:cs="Arial"/>
        <w:b w:val="0"/>
        <w:noProof/>
        <w:sz w:val="16"/>
        <w:szCs w:val="16"/>
        <w:lang w:val="fr-FR"/>
      </w:rPr>
      <w:t>4</w:t>
    </w:r>
    <w:r w:rsidRPr="0033631C">
      <w:rPr>
        <w:rFonts w:ascii="Arial" w:hAnsi="Arial" w:cs="Arial"/>
        <w:b w:val="0"/>
        <w:sz w:val="16"/>
        <w:szCs w:val="16"/>
        <w:lang w:val="de-DE"/>
      </w:rPr>
      <w:fldChar w:fldCharType="end"/>
    </w:r>
    <w:r w:rsidRPr="0033631C">
      <w:rPr>
        <w:rFonts w:ascii="Arial" w:hAnsi="Arial" w:cs="Arial"/>
        <w:b w:val="0"/>
        <w:sz w:val="16"/>
        <w:szCs w:val="16"/>
        <w:lang w:val="fr-FR"/>
      </w:rPr>
      <w:t xml:space="preserve"> </w:t>
    </w:r>
    <w:r w:rsidRPr="0033631C">
      <w:rPr>
        <w:rFonts w:ascii="Arial" w:hAnsi="Arial" w:cs="Arial"/>
        <w:b w:val="0"/>
        <w:sz w:val="16"/>
        <w:szCs w:val="16"/>
      </w:rPr>
      <w:t>de</w:t>
    </w:r>
    <w:r w:rsidRPr="0033631C">
      <w:rPr>
        <w:rFonts w:ascii="Arial" w:hAnsi="Arial" w:cs="Arial"/>
        <w:b w:val="0"/>
        <w:sz w:val="16"/>
        <w:szCs w:val="16"/>
        <w:lang w:val="fr-FR"/>
      </w:rPr>
      <w:t xml:space="preserve"> </w:t>
    </w:r>
    <w:r>
      <w:rPr>
        <w:rFonts w:ascii="Arial" w:hAnsi="Arial" w:cs="Arial"/>
        <w:b w:val="0"/>
        <w:sz w:val="16"/>
        <w:szCs w:val="16"/>
        <w:lang w:val="fr-FR"/>
      </w:rPr>
      <w:t>7</w:t>
    </w:r>
    <w:r w:rsidRPr="0033631C">
      <w:rPr>
        <w:rFonts w:ascii="Arial" w:hAnsi="Arial" w:cs="Arial"/>
        <w:b w:val="0"/>
        <w:sz w:val="16"/>
        <w:szCs w:val="16"/>
        <w:lang w:val="fr-FR"/>
      </w:rPr>
      <w:t>, Assurance-invalidité, RM, 002.099, F, 01</w:t>
    </w:r>
    <w:r w:rsidR="00432248">
      <w:rPr>
        <w:rFonts w:ascii="Arial" w:hAnsi="Arial" w:cs="Arial"/>
        <w:b w:val="0"/>
        <w:sz w:val="16"/>
        <w:szCs w:val="16"/>
        <w:lang w:val="fr-FR"/>
      </w:rPr>
      <w:t>.</w:t>
    </w:r>
    <w:r w:rsidRPr="0033631C">
      <w:rPr>
        <w:rFonts w:ascii="Arial" w:hAnsi="Arial" w:cs="Arial"/>
        <w:b w:val="0"/>
        <w:sz w:val="16"/>
        <w:szCs w:val="16"/>
        <w:lang w:val="fr-FR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74" w:rsidRPr="0033631C" w:rsidRDefault="005D4174" w:rsidP="005D4174">
    <w:pPr>
      <w:pStyle w:val="Fuzeile"/>
      <w:rPr>
        <w:rFonts w:ascii="Arial" w:hAnsi="Arial" w:cs="Arial"/>
        <w:b w:val="0"/>
        <w:sz w:val="16"/>
        <w:szCs w:val="16"/>
        <w:lang w:val="fr-CH"/>
      </w:rPr>
    </w:pPr>
    <w:r w:rsidRPr="0033631C">
      <w:rPr>
        <w:rFonts w:ascii="Arial" w:hAnsi="Arial" w:cs="Arial"/>
        <w:b w:val="0"/>
        <w:sz w:val="16"/>
        <w:szCs w:val="16"/>
        <w:lang w:val="fr-FR"/>
      </w:rPr>
      <w:t xml:space="preserve">Page </w:t>
    </w:r>
    <w:r w:rsidRPr="0033631C">
      <w:rPr>
        <w:rFonts w:ascii="Arial" w:hAnsi="Arial" w:cs="Arial"/>
        <w:b w:val="0"/>
        <w:sz w:val="16"/>
        <w:szCs w:val="16"/>
        <w:lang w:val="de-DE"/>
      </w:rPr>
      <w:fldChar w:fldCharType="begin"/>
    </w:r>
    <w:r w:rsidRPr="0033631C">
      <w:rPr>
        <w:rFonts w:ascii="Arial" w:hAnsi="Arial" w:cs="Arial"/>
        <w:b w:val="0"/>
        <w:sz w:val="16"/>
        <w:szCs w:val="16"/>
        <w:lang w:val="fr-FR"/>
      </w:rPr>
      <w:instrText xml:space="preserve"> PAGE </w:instrText>
    </w:r>
    <w:r w:rsidRPr="0033631C">
      <w:rPr>
        <w:rFonts w:ascii="Arial" w:hAnsi="Arial" w:cs="Arial"/>
        <w:b w:val="0"/>
        <w:sz w:val="16"/>
        <w:szCs w:val="16"/>
        <w:lang w:val="de-DE"/>
      </w:rPr>
      <w:fldChar w:fldCharType="separate"/>
    </w:r>
    <w:r w:rsidR="009630A0">
      <w:rPr>
        <w:rFonts w:ascii="Arial" w:hAnsi="Arial" w:cs="Arial"/>
        <w:b w:val="0"/>
        <w:noProof/>
        <w:sz w:val="16"/>
        <w:szCs w:val="16"/>
        <w:lang w:val="fr-FR"/>
      </w:rPr>
      <w:t>5</w:t>
    </w:r>
    <w:r w:rsidRPr="0033631C">
      <w:rPr>
        <w:rFonts w:ascii="Arial" w:hAnsi="Arial" w:cs="Arial"/>
        <w:b w:val="0"/>
        <w:sz w:val="16"/>
        <w:szCs w:val="16"/>
        <w:lang w:val="de-DE"/>
      </w:rPr>
      <w:fldChar w:fldCharType="end"/>
    </w:r>
    <w:r w:rsidRPr="0033631C">
      <w:rPr>
        <w:rFonts w:ascii="Arial" w:hAnsi="Arial" w:cs="Arial"/>
        <w:b w:val="0"/>
        <w:sz w:val="16"/>
        <w:szCs w:val="16"/>
        <w:lang w:val="fr-FR"/>
      </w:rPr>
      <w:t xml:space="preserve"> </w:t>
    </w:r>
    <w:r w:rsidRPr="0033631C">
      <w:rPr>
        <w:rFonts w:ascii="Arial" w:hAnsi="Arial" w:cs="Arial"/>
        <w:b w:val="0"/>
        <w:sz w:val="16"/>
        <w:szCs w:val="16"/>
      </w:rPr>
      <w:t>de</w:t>
    </w:r>
    <w:r w:rsidRPr="0033631C">
      <w:rPr>
        <w:rFonts w:ascii="Arial" w:hAnsi="Arial" w:cs="Arial"/>
        <w:b w:val="0"/>
        <w:sz w:val="16"/>
        <w:szCs w:val="16"/>
        <w:lang w:val="fr-FR"/>
      </w:rPr>
      <w:t xml:space="preserve"> </w:t>
    </w:r>
    <w:r>
      <w:rPr>
        <w:rFonts w:ascii="Arial" w:hAnsi="Arial" w:cs="Arial"/>
        <w:b w:val="0"/>
        <w:sz w:val="16"/>
        <w:szCs w:val="16"/>
        <w:lang w:val="fr-FR"/>
      </w:rPr>
      <w:t>7</w:t>
    </w:r>
    <w:r w:rsidRPr="0033631C">
      <w:rPr>
        <w:rFonts w:ascii="Arial" w:hAnsi="Arial" w:cs="Arial"/>
        <w:b w:val="0"/>
        <w:sz w:val="16"/>
        <w:szCs w:val="16"/>
        <w:lang w:val="fr-FR"/>
      </w:rPr>
      <w:t>, Assurance-invalidité, RM, 002.099, F, 01</w:t>
    </w:r>
    <w:r w:rsidR="00432248">
      <w:rPr>
        <w:rFonts w:ascii="Arial" w:hAnsi="Arial" w:cs="Arial"/>
        <w:b w:val="0"/>
        <w:sz w:val="16"/>
        <w:szCs w:val="16"/>
        <w:lang w:val="fr-FR"/>
      </w:rPr>
      <w:t>.</w:t>
    </w:r>
    <w:r w:rsidRPr="0033631C">
      <w:rPr>
        <w:rFonts w:ascii="Arial" w:hAnsi="Arial" w:cs="Arial"/>
        <w:b w:val="0"/>
        <w:sz w:val="16"/>
        <w:szCs w:val="16"/>
        <w:lang w:val="fr-FR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A4" w:rsidRPr="00354976" w:rsidRDefault="00864CA4" w:rsidP="00354976">
    <w:pPr>
      <w:pStyle w:val="00fusszeilefortsetzung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r w:rsidR="003861A1">
      <w:fldChar w:fldCharType="begin"/>
    </w:r>
    <w:r w:rsidR="003861A1">
      <w:instrText xml:space="preserve"> NUMPAGES </w:instrText>
    </w:r>
    <w:r w:rsidR="003861A1">
      <w:fldChar w:fldCharType="separate"/>
    </w:r>
    <w:r w:rsidR="00BB556E">
      <w:rPr>
        <w:noProof/>
      </w:rPr>
      <w:instrText>3</w:instrText>
    </w:r>
    <w:r w:rsidR="003861A1">
      <w:rPr>
        <w:noProof/>
      </w:rPr>
      <w:fldChar w:fldCharType="end"/>
    </w:r>
    <w:r>
      <w:instrText xml:space="preserve"> "Bitte wenden" \* MERGEFORMAT </w:instrText>
    </w:r>
    <w:r>
      <w:fldChar w:fldCharType="separate"/>
    </w:r>
    <w:r w:rsidR="00BB556E">
      <w:rPr>
        <w:noProof/>
      </w:rPr>
      <w:t>Bitte wenden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A1" w:rsidRDefault="003861A1">
      <w:r>
        <w:separator/>
      </w:r>
    </w:p>
  </w:footnote>
  <w:footnote w:type="continuationSeparator" w:id="0">
    <w:p w:rsidR="003861A1" w:rsidRDefault="0038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04"/>
    <w:multiLevelType w:val="hybridMultilevel"/>
    <w:tmpl w:val="64466964"/>
    <w:lvl w:ilvl="0" w:tplc="8CB472D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ACC"/>
    <w:multiLevelType w:val="multilevel"/>
    <w:tmpl w:val="AA805E96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42EB7"/>
    <w:multiLevelType w:val="hybridMultilevel"/>
    <w:tmpl w:val="6366D0CC"/>
    <w:lvl w:ilvl="0" w:tplc="99409DF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5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15DA"/>
    <w:multiLevelType w:val="multilevel"/>
    <w:tmpl w:val="F96C44E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6E"/>
    <w:rsid w:val="00000947"/>
    <w:rsid w:val="0000779C"/>
    <w:rsid w:val="00021CB2"/>
    <w:rsid w:val="00023D4C"/>
    <w:rsid w:val="00027EDE"/>
    <w:rsid w:val="000315C8"/>
    <w:rsid w:val="00060CCC"/>
    <w:rsid w:val="000625FA"/>
    <w:rsid w:val="00075B16"/>
    <w:rsid w:val="00086CC6"/>
    <w:rsid w:val="000931AC"/>
    <w:rsid w:val="000A2EDB"/>
    <w:rsid w:val="000C2B6F"/>
    <w:rsid w:val="000C64E5"/>
    <w:rsid w:val="000D1E13"/>
    <w:rsid w:val="000D5773"/>
    <w:rsid w:val="000E5791"/>
    <w:rsid w:val="000F1007"/>
    <w:rsid w:val="001058FF"/>
    <w:rsid w:val="00115449"/>
    <w:rsid w:val="00120BAA"/>
    <w:rsid w:val="0013475E"/>
    <w:rsid w:val="00136124"/>
    <w:rsid w:val="00150EE2"/>
    <w:rsid w:val="00156B22"/>
    <w:rsid w:val="00156CDD"/>
    <w:rsid w:val="001646DE"/>
    <w:rsid w:val="00166826"/>
    <w:rsid w:val="00175933"/>
    <w:rsid w:val="001818BE"/>
    <w:rsid w:val="00182FF1"/>
    <w:rsid w:val="001869CF"/>
    <w:rsid w:val="001906D4"/>
    <w:rsid w:val="00190E1B"/>
    <w:rsid w:val="00190E54"/>
    <w:rsid w:val="001932CD"/>
    <w:rsid w:val="001A1ACF"/>
    <w:rsid w:val="001A58C4"/>
    <w:rsid w:val="001B4168"/>
    <w:rsid w:val="001B4337"/>
    <w:rsid w:val="001C0942"/>
    <w:rsid w:val="001C0BB1"/>
    <w:rsid w:val="001E2D8C"/>
    <w:rsid w:val="001E6EA2"/>
    <w:rsid w:val="00204656"/>
    <w:rsid w:val="00215512"/>
    <w:rsid w:val="00221CF8"/>
    <w:rsid w:val="00234495"/>
    <w:rsid w:val="00235A1F"/>
    <w:rsid w:val="00245690"/>
    <w:rsid w:val="00256C34"/>
    <w:rsid w:val="00257EF0"/>
    <w:rsid w:val="002665F2"/>
    <w:rsid w:val="0026763A"/>
    <w:rsid w:val="002718C5"/>
    <w:rsid w:val="00277ACA"/>
    <w:rsid w:val="002810A1"/>
    <w:rsid w:val="00283308"/>
    <w:rsid w:val="002838F3"/>
    <w:rsid w:val="00284C91"/>
    <w:rsid w:val="002A5F3B"/>
    <w:rsid w:val="002A61C4"/>
    <w:rsid w:val="002B45E4"/>
    <w:rsid w:val="002D3EE9"/>
    <w:rsid w:val="002E49D9"/>
    <w:rsid w:val="002E78E4"/>
    <w:rsid w:val="0030499A"/>
    <w:rsid w:val="00305119"/>
    <w:rsid w:val="00305604"/>
    <w:rsid w:val="00311922"/>
    <w:rsid w:val="00323478"/>
    <w:rsid w:val="00324BCD"/>
    <w:rsid w:val="00326B98"/>
    <w:rsid w:val="00330A6F"/>
    <w:rsid w:val="0033631C"/>
    <w:rsid w:val="00346D7B"/>
    <w:rsid w:val="00354976"/>
    <w:rsid w:val="00356363"/>
    <w:rsid w:val="00360C48"/>
    <w:rsid w:val="003672D5"/>
    <w:rsid w:val="0037531F"/>
    <w:rsid w:val="00385F6E"/>
    <w:rsid w:val="003861A1"/>
    <w:rsid w:val="00386697"/>
    <w:rsid w:val="00392747"/>
    <w:rsid w:val="003A1516"/>
    <w:rsid w:val="003B6B2E"/>
    <w:rsid w:val="003C054C"/>
    <w:rsid w:val="003D53F1"/>
    <w:rsid w:val="003D5B67"/>
    <w:rsid w:val="003E058F"/>
    <w:rsid w:val="003E2434"/>
    <w:rsid w:val="004008E4"/>
    <w:rsid w:val="00402470"/>
    <w:rsid w:val="00407DA2"/>
    <w:rsid w:val="00410738"/>
    <w:rsid w:val="0041191A"/>
    <w:rsid w:val="00411D3A"/>
    <w:rsid w:val="00414723"/>
    <w:rsid w:val="004263ED"/>
    <w:rsid w:val="00432248"/>
    <w:rsid w:val="004322B0"/>
    <w:rsid w:val="00444C66"/>
    <w:rsid w:val="00446957"/>
    <w:rsid w:val="004776BD"/>
    <w:rsid w:val="00490969"/>
    <w:rsid w:val="00491892"/>
    <w:rsid w:val="004B37AE"/>
    <w:rsid w:val="004C136F"/>
    <w:rsid w:val="004C268C"/>
    <w:rsid w:val="004C4A34"/>
    <w:rsid w:val="004C72D7"/>
    <w:rsid w:val="004C7909"/>
    <w:rsid w:val="004E5898"/>
    <w:rsid w:val="004F07D4"/>
    <w:rsid w:val="004F18DD"/>
    <w:rsid w:val="004F47D7"/>
    <w:rsid w:val="004F6A2E"/>
    <w:rsid w:val="00504042"/>
    <w:rsid w:val="005064EE"/>
    <w:rsid w:val="005128BF"/>
    <w:rsid w:val="00514F24"/>
    <w:rsid w:val="00516771"/>
    <w:rsid w:val="00522DAA"/>
    <w:rsid w:val="005250F3"/>
    <w:rsid w:val="005260FB"/>
    <w:rsid w:val="00530822"/>
    <w:rsid w:val="00530DAC"/>
    <w:rsid w:val="0053262F"/>
    <w:rsid w:val="0053624A"/>
    <w:rsid w:val="0054709B"/>
    <w:rsid w:val="00547523"/>
    <w:rsid w:val="0055646D"/>
    <w:rsid w:val="00565483"/>
    <w:rsid w:val="005675AD"/>
    <w:rsid w:val="00567C68"/>
    <w:rsid w:val="00571CE3"/>
    <w:rsid w:val="0057463C"/>
    <w:rsid w:val="00576323"/>
    <w:rsid w:val="00585309"/>
    <w:rsid w:val="00591037"/>
    <w:rsid w:val="00597818"/>
    <w:rsid w:val="00597F59"/>
    <w:rsid w:val="005A55AE"/>
    <w:rsid w:val="005B201C"/>
    <w:rsid w:val="005D12B7"/>
    <w:rsid w:val="005D4174"/>
    <w:rsid w:val="005D4E56"/>
    <w:rsid w:val="005D6316"/>
    <w:rsid w:val="005E3F99"/>
    <w:rsid w:val="005F0281"/>
    <w:rsid w:val="006009F5"/>
    <w:rsid w:val="006013D6"/>
    <w:rsid w:val="006025E4"/>
    <w:rsid w:val="006027B8"/>
    <w:rsid w:val="00603271"/>
    <w:rsid w:val="00605ACE"/>
    <w:rsid w:val="00607612"/>
    <w:rsid w:val="00616422"/>
    <w:rsid w:val="00635304"/>
    <w:rsid w:val="00643358"/>
    <w:rsid w:val="0065064A"/>
    <w:rsid w:val="00660C00"/>
    <w:rsid w:val="00661619"/>
    <w:rsid w:val="00663CD9"/>
    <w:rsid w:val="00674CA7"/>
    <w:rsid w:val="00694A19"/>
    <w:rsid w:val="006A23EC"/>
    <w:rsid w:val="006E7554"/>
    <w:rsid w:val="006F148A"/>
    <w:rsid w:val="006F2A05"/>
    <w:rsid w:val="006F3BDC"/>
    <w:rsid w:val="007012CF"/>
    <w:rsid w:val="007031AF"/>
    <w:rsid w:val="0070442F"/>
    <w:rsid w:val="00716AE3"/>
    <w:rsid w:val="0072033A"/>
    <w:rsid w:val="00727D80"/>
    <w:rsid w:val="007333B1"/>
    <w:rsid w:val="007415C6"/>
    <w:rsid w:val="00773BC8"/>
    <w:rsid w:val="00781AD9"/>
    <w:rsid w:val="00794C26"/>
    <w:rsid w:val="007A6F84"/>
    <w:rsid w:val="007B386C"/>
    <w:rsid w:val="007B79D7"/>
    <w:rsid w:val="007C6FBD"/>
    <w:rsid w:val="007F4A5C"/>
    <w:rsid w:val="008030D7"/>
    <w:rsid w:val="00803E61"/>
    <w:rsid w:val="0080435A"/>
    <w:rsid w:val="00805499"/>
    <w:rsid w:val="00805E58"/>
    <w:rsid w:val="00812300"/>
    <w:rsid w:val="00814EE7"/>
    <w:rsid w:val="00826F2F"/>
    <w:rsid w:val="00830FB1"/>
    <w:rsid w:val="0084178C"/>
    <w:rsid w:val="00847F7A"/>
    <w:rsid w:val="00863CCE"/>
    <w:rsid w:val="008649BE"/>
    <w:rsid w:val="00864CA4"/>
    <w:rsid w:val="00872203"/>
    <w:rsid w:val="008846BA"/>
    <w:rsid w:val="00885D44"/>
    <w:rsid w:val="008876FF"/>
    <w:rsid w:val="0089218F"/>
    <w:rsid w:val="008A35C9"/>
    <w:rsid w:val="008A3CB4"/>
    <w:rsid w:val="008A6A17"/>
    <w:rsid w:val="008B3E70"/>
    <w:rsid w:val="008B588A"/>
    <w:rsid w:val="008D4066"/>
    <w:rsid w:val="008D7F7C"/>
    <w:rsid w:val="008E49E7"/>
    <w:rsid w:val="008E676B"/>
    <w:rsid w:val="008F20DA"/>
    <w:rsid w:val="00907B64"/>
    <w:rsid w:val="00913035"/>
    <w:rsid w:val="009145CE"/>
    <w:rsid w:val="00924B4E"/>
    <w:rsid w:val="009252DB"/>
    <w:rsid w:val="00931F05"/>
    <w:rsid w:val="00941D09"/>
    <w:rsid w:val="009452B9"/>
    <w:rsid w:val="009532EA"/>
    <w:rsid w:val="00955363"/>
    <w:rsid w:val="00956D93"/>
    <w:rsid w:val="009627D3"/>
    <w:rsid w:val="009630A0"/>
    <w:rsid w:val="00966EE5"/>
    <w:rsid w:val="00971040"/>
    <w:rsid w:val="00971256"/>
    <w:rsid w:val="00973A0F"/>
    <w:rsid w:val="00973ED1"/>
    <w:rsid w:val="009757C2"/>
    <w:rsid w:val="00980519"/>
    <w:rsid w:val="0098301F"/>
    <w:rsid w:val="009927AD"/>
    <w:rsid w:val="00993651"/>
    <w:rsid w:val="009A2B13"/>
    <w:rsid w:val="009A3EBB"/>
    <w:rsid w:val="009B00E9"/>
    <w:rsid w:val="009B0197"/>
    <w:rsid w:val="009B7BCA"/>
    <w:rsid w:val="009D561D"/>
    <w:rsid w:val="009F5276"/>
    <w:rsid w:val="00A326EF"/>
    <w:rsid w:val="00A33717"/>
    <w:rsid w:val="00A44EB6"/>
    <w:rsid w:val="00A52019"/>
    <w:rsid w:val="00A54E67"/>
    <w:rsid w:val="00A55A40"/>
    <w:rsid w:val="00A63650"/>
    <w:rsid w:val="00A7490D"/>
    <w:rsid w:val="00A74A93"/>
    <w:rsid w:val="00A80BC9"/>
    <w:rsid w:val="00A82F04"/>
    <w:rsid w:val="00A91D68"/>
    <w:rsid w:val="00A96743"/>
    <w:rsid w:val="00AA2065"/>
    <w:rsid w:val="00AC215F"/>
    <w:rsid w:val="00AC2216"/>
    <w:rsid w:val="00AC792C"/>
    <w:rsid w:val="00AD3F0F"/>
    <w:rsid w:val="00AD6982"/>
    <w:rsid w:val="00AD78CF"/>
    <w:rsid w:val="00AE61F9"/>
    <w:rsid w:val="00AF2E88"/>
    <w:rsid w:val="00AF58EE"/>
    <w:rsid w:val="00B10483"/>
    <w:rsid w:val="00B12C1A"/>
    <w:rsid w:val="00B22B87"/>
    <w:rsid w:val="00B50811"/>
    <w:rsid w:val="00B5204B"/>
    <w:rsid w:val="00B55880"/>
    <w:rsid w:val="00B6320F"/>
    <w:rsid w:val="00B7231B"/>
    <w:rsid w:val="00B73154"/>
    <w:rsid w:val="00B95F3A"/>
    <w:rsid w:val="00BB556E"/>
    <w:rsid w:val="00BC0AC5"/>
    <w:rsid w:val="00BD00C5"/>
    <w:rsid w:val="00BD74C0"/>
    <w:rsid w:val="00BE7C25"/>
    <w:rsid w:val="00BE7FE2"/>
    <w:rsid w:val="00BF07D9"/>
    <w:rsid w:val="00BF0B61"/>
    <w:rsid w:val="00BF1B74"/>
    <w:rsid w:val="00C0325E"/>
    <w:rsid w:val="00C20B3C"/>
    <w:rsid w:val="00C26145"/>
    <w:rsid w:val="00C2712F"/>
    <w:rsid w:val="00C35FFD"/>
    <w:rsid w:val="00C361E7"/>
    <w:rsid w:val="00C4361D"/>
    <w:rsid w:val="00C44DE8"/>
    <w:rsid w:val="00C4568D"/>
    <w:rsid w:val="00C5205D"/>
    <w:rsid w:val="00C6468A"/>
    <w:rsid w:val="00C82869"/>
    <w:rsid w:val="00C859DE"/>
    <w:rsid w:val="00CA01AF"/>
    <w:rsid w:val="00CB2898"/>
    <w:rsid w:val="00CC0BFC"/>
    <w:rsid w:val="00CC4670"/>
    <w:rsid w:val="00CC4B77"/>
    <w:rsid w:val="00CC74AE"/>
    <w:rsid w:val="00CC7C79"/>
    <w:rsid w:val="00CD4F74"/>
    <w:rsid w:val="00CE08C6"/>
    <w:rsid w:val="00CE35EB"/>
    <w:rsid w:val="00CE609B"/>
    <w:rsid w:val="00CF3019"/>
    <w:rsid w:val="00CF6C10"/>
    <w:rsid w:val="00D01A11"/>
    <w:rsid w:val="00D0267D"/>
    <w:rsid w:val="00D06259"/>
    <w:rsid w:val="00D23DA5"/>
    <w:rsid w:val="00D31B9F"/>
    <w:rsid w:val="00D32A2F"/>
    <w:rsid w:val="00D72C3C"/>
    <w:rsid w:val="00D7490F"/>
    <w:rsid w:val="00DA0EDA"/>
    <w:rsid w:val="00DA54E6"/>
    <w:rsid w:val="00DB7D1A"/>
    <w:rsid w:val="00DC043F"/>
    <w:rsid w:val="00DC4968"/>
    <w:rsid w:val="00DD6E12"/>
    <w:rsid w:val="00DE3341"/>
    <w:rsid w:val="00E01888"/>
    <w:rsid w:val="00E10147"/>
    <w:rsid w:val="00E141E8"/>
    <w:rsid w:val="00E1674E"/>
    <w:rsid w:val="00E20A62"/>
    <w:rsid w:val="00E338F9"/>
    <w:rsid w:val="00E35C3E"/>
    <w:rsid w:val="00E46849"/>
    <w:rsid w:val="00E47ECC"/>
    <w:rsid w:val="00E65AE6"/>
    <w:rsid w:val="00E81625"/>
    <w:rsid w:val="00E856C9"/>
    <w:rsid w:val="00E863F2"/>
    <w:rsid w:val="00E95801"/>
    <w:rsid w:val="00E96B09"/>
    <w:rsid w:val="00EB0478"/>
    <w:rsid w:val="00EB35D6"/>
    <w:rsid w:val="00EC7EA7"/>
    <w:rsid w:val="00EC7EC7"/>
    <w:rsid w:val="00ED7829"/>
    <w:rsid w:val="00EE5259"/>
    <w:rsid w:val="00EE7446"/>
    <w:rsid w:val="00EF1C06"/>
    <w:rsid w:val="00F15677"/>
    <w:rsid w:val="00F17BC1"/>
    <w:rsid w:val="00F24D19"/>
    <w:rsid w:val="00F52A43"/>
    <w:rsid w:val="00F551B3"/>
    <w:rsid w:val="00F55A9E"/>
    <w:rsid w:val="00F55BF1"/>
    <w:rsid w:val="00F720B1"/>
    <w:rsid w:val="00F80173"/>
    <w:rsid w:val="00F818F2"/>
    <w:rsid w:val="00F8362F"/>
    <w:rsid w:val="00F846F1"/>
    <w:rsid w:val="00F869CD"/>
    <w:rsid w:val="00F9430E"/>
    <w:rsid w:val="00F967F1"/>
    <w:rsid w:val="00FA1FED"/>
    <w:rsid w:val="00FA2816"/>
    <w:rsid w:val="00FB28FD"/>
    <w:rsid w:val="00FB3553"/>
    <w:rsid w:val="00FB6C11"/>
    <w:rsid w:val="00FC3A87"/>
    <w:rsid w:val="00FC4F8B"/>
    <w:rsid w:val="00FD0909"/>
    <w:rsid w:val="00FD1814"/>
    <w:rsid w:val="00FD301A"/>
    <w:rsid w:val="00FD36C9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EFD7DC"/>
  <w15:docId w15:val="{545B4741-0422-4919-8BDB-A7C41F53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eastAsia="de-DE"/>
    </w:rPr>
  </w:style>
  <w:style w:type="paragraph" w:styleId="berschrift1">
    <w:name w:val="heading 1"/>
    <w:basedOn w:val="Standard"/>
    <w:next w:val="Standard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berschrift2">
    <w:name w:val="heading 2"/>
    <w:basedOn w:val="02untertitel"/>
    <w:next w:val="Standard"/>
    <w:qFormat/>
    <w:rsid w:val="00AC2216"/>
    <w:pPr>
      <w:outlineLvl w:val="1"/>
    </w:pPr>
  </w:style>
  <w:style w:type="paragraph" w:styleId="berschrift3">
    <w:name w:val="heading 3"/>
    <w:basedOn w:val="berschrift2"/>
    <w:next w:val="Standard"/>
    <w:qFormat/>
    <w:rsid w:val="00AC2216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Standard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Standard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Kopfzeile">
    <w:name w:val="header"/>
    <w:basedOn w:val="00kopfzeile"/>
    <w:link w:val="KopfzeileZchn"/>
    <w:uiPriority w:val="99"/>
    <w:rsid w:val="00F55BF1"/>
  </w:style>
  <w:style w:type="paragraph" w:styleId="Fuzeile">
    <w:name w:val="footer"/>
    <w:basedOn w:val="00fusszeile"/>
    <w:link w:val="FuzeileZchn"/>
    <w:uiPriority w:val="99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Standard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Tabellenraster">
    <w:name w:val="Table Grid"/>
    <w:basedOn w:val="NormaleTabelle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5"/>
      </w:numPr>
    </w:pPr>
  </w:style>
  <w:style w:type="paragraph" w:customStyle="1" w:styleId="03auflistung">
    <w:name w:val="03_auflistung"/>
    <w:basedOn w:val="03textnormal"/>
    <w:rsid w:val="00872203"/>
    <w:pPr>
      <w:numPr>
        <w:numId w:val="6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7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Standard"/>
    <w:next w:val="03textnormal"/>
    <w:rsid w:val="00021CB2"/>
    <w:pPr>
      <w:numPr>
        <w:numId w:val="8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Standard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Standard"/>
    <w:next w:val="03textnormal"/>
    <w:rsid w:val="004776BD"/>
    <w:pPr>
      <w:numPr>
        <w:numId w:val="9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Standard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Hyperlink">
    <w:name w:val="Hyperlink"/>
    <w:rsid w:val="000315C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060CCC"/>
    <w:rPr>
      <w:rFonts w:ascii="SVARotis" w:hAnsi="SVARotis"/>
      <w:i/>
      <w:sz w:val="19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Standard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Verzeichnis1">
    <w:name w:val="toc 1"/>
    <w:basedOn w:val="Standard"/>
    <w:next w:val="Standard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Standard"/>
    <w:next w:val="lauftextChar"/>
    <w:rsid w:val="00402470"/>
    <w:pPr>
      <w:numPr>
        <w:numId w:val="15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Kommentarzeichen">
    <w:name w:val="annotation reference"/>
    <w:rsid w:val="000E57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57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E579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5791"/>
    <w:rPr>
      <w:b/>
      <w:bCs/>
    </w:rPr>
  </w:style>
  <w:style w:type="character" w:customStyle="1" w:styleId="KommentarthemaZchn">
    <w:name w:val="Kommentarthema Zchn"/>
    <w:link w:val="Kommentarthema"/>
    <w:rsid w:val="000E5791"/>
    <w:rPr>
      <w:rFonts w:ascii="Arial" w:hAnsi="Arial"/>
      <w:b/>
      <w:bCs/>
      <w:lang w:eastAsia="de-DE"/>
    </w:rPr>
  </w:style>
  <w:style w:type="character" w:styleId="BesuchterLink">
    <w:name w:val="FollowedHyperlink"/>
    <w:semiHidden/>
    <w:unhideWhenUsed/>
    <w:rsid w:val="00330A6F"/>
    <w:rPr>
      <w:color w:val="800080"/>
      <w:u w:val="single"/>
    </w:rPr>
  </w:style>
  <w:style w:type="paragraph" w:customStyle="1" w:styleId="haupttitelseite1">
    <w:name w:val="__haupttitel_seite1"/>
    <w:basedOn w:val="Standard"/>
    <w:rsid w:val="0033631C"/>
    <w:pPr>
      <w:spacing w:line="320" w:lineRule="exact"/>
    </w:pPr>
    <w:rPr>
      <w:b/>
      <w:spacing w:val="5"/>
      <w:sz w:val="26"/>
      <w:szCs w:val="26"/>
      <w:lang w:val="fr-CH"/>
    </w:rPr>
  </w:style>
  <w:style w:type="character" w:customStyle="1" w:styleId="betreffseite1Zchn">
    <w:name w:val="__betreff_seite1 Zchn"/>
    <w:link w:val="betreffseite1"/>
    <w:locked/>
    <w:rsid w:val="00A55A40"/>
    <w:rPr>
      <w:rFonts w:ascii="Arial" w:hAnsi="Arial" w:cs="Arial"/>
      <w:b/>
      <w:bCs/>
      <w:lang w:eastAsia="de-DE"/>
    </w:rPr>
  </w:style>
  <w:style w:type="paragraph" w:customStyle="1" w:styleId="betreffseite1">
    <w:name w:val="__betreff_seite1"/>
    <w:basedOn w:val="Standard"/>
    <w:link w:val="betreffseite1Zchn"/>
    <w:rsid w:val="00A55A40"/>
    <w:pPr>
      <w:tabs>
        <w:tab w:val="left" w:pos="340"/>
      </w:tabs>
      <w:spacing w:line="240" w:lineRule="exact"/>
    </w:pPr>
    <w:rPr>
      <w:rFonts w:cs="Arial"/>
      <w:b/>
      <w:bCs/>
      <w:sz w:val="20"/>
      <w:szCs w:val="20"/>
    </w:rPr>
  </w:style>
  <w:style w:type="paragraph" w:customStyle="1" w:styleId="absenderseite1">
    <w:name w:val="__absender_seite1"/>
    <w:basedOn w:val="Standard"/>
    <w:rsid w:val="00A55A4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A55A40"/>
    <w:pPr>
      <w:spacing w:after="26" w:line="174" w:lineRule="exact"/>
    </w:pPr>
    <w:rPr>
      <w:b w:val="0"/>
      <w:spacing w:val="6"/>
      <w:sz w:val="19"/>
      <w:szCs w:val="19"/>
      <w:lang w:val="de-CH"/>
    </w:rPr>
  </w:style>
  <w:style w:type="paragraph" w:customStyle="1" w:styleId="abstandvorempfaenger">
    <w:name w:val="___abstand_vor_empfaenger"/>
    <w:basedOn w:val="Standard"/>
    <w:rsid w:val="00A55A4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580" w:lineRule="exact"/>
    </w:pPr>
    <w:rPr>
      <w:szCs w:val="20"/>
    </w:rPr>
  </w:style>
  <w:style w:type="paragraph" w:customStyle="1" w:styleId="abstandvorabsender">
    <w:name w:val="___abstand_vor_absender"/>
    <w:basedOn w:val="Standard"/>
    <w:rsid w:val="00A55A40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856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A55A40"/>
    <w:pPr>
      <w:spacing w:line="240" w:lineRule="auto"/>
    </w:pPr>
    <w:rPr>
      <w:b w:val="0"/>
      <w:spacing w:val="0"/>
      <w:sz w:val="19"/>
      <w:szCs w:val="19"/>
      <w:lang w:val="de-CH"/>
    </w:rPr>
  </w:style>
  <w:style w:type="paragraph" w:customStyle="1" w:styleId="Default">
    <w:name w:val="Default"/>
    <w:rsid w:val="000D1E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98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7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\Downloads\002.099_f_AZ_BMRE_01.2021%20(1)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06DF-5BA1-4826-B598-75E92BD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002.099_f_AZ_BMRE_01.2021 (1).dotm</Template>
  <TotalTime>0</TotalTime>
  <Pages>7</Pages>
  <Words>953</Words>
  <Characters>6007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002.099_f_AZ_BMRE_07.2018</vt:lpstr>
      <vt:lpstr>svaLeervorlageHoch</vt:lpstr>
    </vt:vector>
  </TitlesOfParts>
  <Company>SVA Zürich</Company>
  <LinksUpToDate>false</LinksUpToDate>
  <CharactersWithSpaces>6947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002.099_f_AZ_BMRE_07.2018</dc:title>
  <dc:subject/>
  <dc:creator>Caviola Denise</dc:creator>
  <cp:keywords/>
  <cp:lastModifiedBy>Caviola Denise</cp:lastModifiedBy>
  <cp:revision>2</cp:revision>
  <cp:lastPrinted>2017-12-19T08:40:00Z</cp:lastPrinted>
  <dcterms:created xsi:type="dcterms:W3CDTF">2022-02-03T08:47:00Z</dcterms:created>
  <dcterms:modified xsi:type="dcterms:W3CDTF">2022-02-03T08:48:00Z</dcterms:modified>
</cp:coreProperties>
</file>