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RahmenBriefkopf"/>
        <w:framePr w:w="10219" w:h="865" w:hSpace="141" w:vSpace="0" w:wrap="around" w:vAnchor="text" w:hAnchor="page" w:x="1012" w:y="-1124" w:anchorLock="0"/>
        <w:rPr>
          <w:noProof w:val="0"/>
        </w:rPr>
      </w:pPr>
      <w:bookmarkStart w:id="0" w:name="Briefkopf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>
        <w:tc>
          <w:tcPr>
            <w:tcW w:w="10345" w:type="dxa"/>
            <w:tcBorders>
              <w:top w:val="nil"/>
            </w:tcBorders>
          </w:tcPr>
          <w:p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b/>
                <w:noProof w:val="0"/>
                <w:sz w:val="24"/>
              </w:rPr>
              <w:t>Beiblatt zum Arztbericht für Jugendliche vom</w:t>
            </w:r>
            <w:r>
              <w:rPr>
                <w:rFonts w:ascii="Arial" w:hAnsi="Arial"/>
                <w:noProof w:val="0"/>
              </w:rPr>
              <w:t xml:space="preserve"> </w:t>
            </w:r>
            <w:bookmarkStart w:id="1" w:name="_GoBack"/>
            <w:r>
              <w:rPr>
                <w:rFonts w:ascii="Arial" w:hAnsi="Arial"/>
                <w:b/>
                <w:noProof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b/>
                <w:noProof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4"/>
              </w:rPr>
            </w:r>
            <w:r>
              <w:rPr>
                <w:rFonts w:ascii="Arial" w:hAnsi="Arial"/>
                <w:b/>
                <w:noProof w:val="0"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noProof w:val="0"/>
                <w:sz w:val="24"/>
              </w:rPr>
              <w:fldChar w:fldCharType="end"/>
            </w:r>
            <w:bookmarkEnd w:id="2"/>
            <w:bookmarkEnd w:id="1"/>
          </w:p>
        </w:tc>
      </w:tr>
      <w:tr>
        <w:tc>
          <w:tcPr>
            <w:tcW w:w="10345" w:type="dxa"/>
            <w:tcBorders>
              <w:bottom w:val="nil"/>
            </w:tcBorders>
          </w:tcPr>
          <w:p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</w:p>
        </w:tc>
      </w:tr>
    </w:tbl>
    <w:p>
      <w:pPr>
        <w:pStyle w:val="Zeilenabstand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4"/>
      </w:tblGrid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Empfänger: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noProof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 w:val="20"/>
              </w:rPr>
            </w:r>
            <w:r>
              <w:rPr>
                <w:rFonts w:ascii="Arial" w:hAnsi="Arial" w:cs="Arial"/>
                <w:noProof w:val="0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noProof w:val="0"/>
                <w:sz w:val="20"/>
              </w:rPr>
              <w:fldChar w:fldCharType="end"/>
            </w:r>
            <w:bookmarkEnd w:id="3"/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b/>
                <w:noProof w:val="0"/>
                <w:sz w:val="20"/>
              </w:rPr>
            </w:pPr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Versicherter: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b/>
                <w:noProof w:val="0"/>
                <w:sz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/>
                <w:noProof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 w:val="0"/>
                <w:sz w:val="20"/>
              </w:rPr>
            </w:r>
            <w:r>
              <w:rPr>
                <w:rFonts w:ascii="Arial" w:hAnsi="Arial" w:cs="Arial"/>
                <w:b/>
                <w:noProof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noProof w:val="0"/>
                <w:sz w:val="20"/>
              </w:rPr>
              <w:fldChar w:fldCharType="end"/>
            </w:r>
            <w:bookmarkEnd w:id="4"/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noProof w:val="0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Beim obgenannten Kind werden Leistungen im Zusammenhang mit angeborenen cerebralen Lähmungen</w:t>
      </w:r>
    </w:p>
    <w:p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(Ziffer 390 </w:t>
      </w:r>
      <w:proofErr w:type="spellStart"/>
      <w:r>
        <w:rPr>
          <w:rFonts w:ascii="Arial" w:hAnsi="Arial" w:cs="Arial"/>
          <w:b/>
          <w:sz w:val="20"/>
        </w:rPr>
        <w:t>GgV</w:t>
      </w:r>
      <w:proofErr w:type="spellEnd"/>
      <w:r>
        <w:rPr>
          <w:rFonts w:ascii="Arial" w:hAnsi="Arial" w:cs="Arial"/>
          <w:b/>
          <w:sz w:val="20"/>
        </w:rPr>
        <w:t>) geltend gemacht.</w:t>
      </w:r>
    </w:p>
    <w:p>
      <w:pPr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Wie manifestiert sich klinisch</w:t>
      </w:r>
    </w:p>
    <w:p>
      <w:pPr>
        <w:numPr>
          <w:ilvl w:val="1"/>
          <w:numId w:val="12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</w:t>
      </w:r>
      <w:proofErr w:type="spellStart"/>
      <w:r>
        <w:rPr>
          <w:rFonts w:ascii="Arial" w:hAnsi="Arial"/>
          <w:sz w:val="20"/>
        </w:rPr>
        <w:t>Spastizität</w:t>
      </w:r>
      <w:proofErr w:type="spellEnd"/>
      <w:r>
        <w:rPr>
          <w:rFonts w:ascii="Arial" w:hAnsi="Arial"/>
          <w:sz w:val="20"/>
        </w:rPr>
        <w:t>?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</w:t>
      </w:r>
      <w:proofErr w:type="spellStart"/>
      <w:r>
        <w:rPr>
          <w:rFonts w:ascii="Arial" w:hAnsi="Arial"/>
          <w:sz w:val="20"/>
        </w:rPr>
        <w:t>Dyskinesie</w:t>
      </w:r>
      <w:proofErr w:type="spellEnd"/>
      <w:r>
        <w:rPr>
          <w:rFonts w:ascii="Arial" w:hAnsi="Arial"/>
          <w:sz w:val="20"/>
        </w:rPr>
        <w:t>?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Ataxie?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Wie wirkt sich die oben genannte Symptomatik aus auf</w:t>
      </w:r>
    </w:p>
    <w:p>
      <w:pPr>
        <w:numPr>
          <w:ilvl w:val="1"/>
          <w:numId w:val="12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Alltagsfunktionen?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 den (späteren) Schulbesuch?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 die (spätere) Eingliederung ins Erwerbsleben?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Bemerkungen:</w:t>
      </w: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c>
          <w:tcPr>
            <w:tcW w:w="10206" w:type="dxa"/>
          </w:tcPr>
          <w:p>
            <w:pPr>
              <w:pStyle w:val="RahmenFusszeile"/>
              <w:framePr w:h="680" w:hRule="exact" w:wrap="notBeside"/>
              <w:jc w:val="left"/>
              <w:rPr>
                <w:noProof w:val="0"/>
                <w:sz w:val="12"/>
                <w:lang w:val="fr-CH"/>
              </w:rPr>
            </w:pPr>
            <w:r>
              <w:rPr>
                <w:noProof w:val="0"/>
                <w:sz w:val="12"/>
                <w:lang w:val="fr-CH"/>
              </w:rPr>
              <w:t>IV _1426</w:t>
            </w:r>
          </w:p>
        </w:tc>
      </w:tr>
    </w:tbl>
    <w:p>
      <w:pPr>
        <w:pStyle w:val="AbsatzStandard"/>
        <w:tabs>
          <w:tab w:val="right" w:pos="10206"/>
        </w:tabs>
        <w:rPr>
          <w:noProof w:val="0"/>
        </w:rPr>
      </w:pPr>
    </w:p>
    <w:p>
      <w:pPr>
        <w:pStyle w:val="AbsatzStandard"/>
        <w:tabs>
          <w:tab w:val="right" w:pos="10206"/>
        </w:tabs>
        <w:rPr>
          <w:noProof w:val="0"/>
        </w:rPr>
      </w:pPr>
      <w:r>
        <w:rPr>
          <w:noProof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noProof w:val="0"/>
        </w:rPr>
        <w:instrText xml:space="preserve"> FORMTEXT </w:instrText>
      </w:r>
      <w:r>
        <w:rPr>
          <w:noProof w:val="0"/>
        </w:rPr>
      </w:r>
      <w:r>
        <w:rPr>
          <w:noProof w:val="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noProof w:val="0"/>
        </w:rPr>
        <w:fldChar w:fldCharType="end"/>
      </w:r>
      <w:bookmarkEnd w:id="11"/>
    </w:p>
    <w:sectPr>
      <w:footerReference w:type="default" r:id="rId8"/>
      <w:pgSz w:w="11906" w:h="16838" w:code="9"/>
      <w:pgMar w:top="1701" w:right="680" w:bottom="1247" w:left="1021" w:header="567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bsatzFusszeile2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C971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85A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F9653B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E23680"/>
    <w:multiLevelType w:val="multilevel"/>
    <w:tmpl w:val="9F0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A9222B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055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034A72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7A3102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  <w:lang w:eastAsia="de-DE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eastAsia="de-DE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  <w:lang w:eastAsia="de-DE"/>
    </w:rPr>
  </w:style>
  <w:style w:type="paragraph" w:customStyle="1" w:styleId="AbsatzVariable">
    <w:name w:val="Absatz Variable"/>
    <w:rPr>
      <w:sz w:val="22"/>
      <w:lang w:eastAsia="de-DE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  <w:lang w:eastAsia="de-DE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eastAsia="de-DE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eastAsia="de-DE"/>
    </w:rPr>
  </w:style>
  <w:style w:type="paragraph" w:customStyle="1" w:styleId="Zeilenabstand">
    <w:name w:val="Zeilenabstand"/>
    <w:rPr>
      <w:noProof/>
      <w:sz w:val="22"/>
      <w:lang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  <w:lang w:eastAsia="de-DE"/>
    </w:rPr>
  </w:style>
  <w:style w:type="paragraph" w:customStyle="1" w:styleId="AbsatzStandard">
    <w:name w:val="Absatz Standard"/>
    <w:pPr>
      <w:spacing w:after="60"/>
    </w:pPr>
    <w:rPr>
      <w:noProof/>
      <w:sz w:val="22"/>
      <w:lang w:eastAsia="de-DE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  <w:lang w:eastAsia="de-DE"/>
    </w:rPr>
  </w:style>
  <w:style w:type="paragraph" w:customStyle="1" w:styleId="AbsatzAbstand">
    <w:name w:val="Absatz Abstand"/>
    <w:rPr>
      <w:noProof/>
      <w:sz w:val="12"/>
      <w:lang w:eastAsia="de-DE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  <w:lang w:eastAsia="de-DE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  <w:lang w:eastAsia="de-DE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  <w:lang w:eastAsia="de-DE"/>
    </w:rPr>
  </w:style>
  <w:style w:type="paragraph" w:customStyle="1" w:styleId="Visum">
    <w:name w:val="Visum"/>
    <w:autoRedefine/>
    <w:pPr>
      <w:keepNext/>
      <w:keepLines/>
    </w:pPr>
    <w:rPr>
      <w:noProof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  <w:lang w:eastAsia="de-DE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eastAsia="de-DE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  <w:lang w:eastAsia="de-DE"/>
    </w:rPr>
  </w:style>
  <w:style w:type="paragraph" w:customStyle="1" w:styleId="AbsatzVariable">
    <w:name w:val="Absatz Variable"/>
    <w:rPr>
      <w:sz w:val="22"/>
      <w:lang w:eastAsia="de-DE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  <w:lang w:eastAsia="de-DE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eastAsia="de-DE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eastAsia="de-DE"/>
    </w:rPr>
  </w:style>
  <w:style w:type="paragraph" w:customStyle="1" w:styleId="Zeilenabstand">
    <w:name w:val="Zeilenabstand"/>
    <w:rPr>
      <w:noProof/>
      <w:sz w:val="22"/>
      <w:lang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  <w:lang w:eastAsia="de-DE"/>
    </w:rPr>
  </w:style>
  <w:style w:type="paragraph" w:customStyle="1" w:styleId="AbsatzStandard">
    <w:name w:val="Absatz Standard"/>
    <w:pPr>
      <w:spacing w:after="60"/>
    </w:pPr>
    <w:rPr>
      <w:noProof/>
      <w:sz w:val="22"/>
      <w:lang w:eastAsia="de-DE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  <w:lang w:eastAsia="de-DE"/>
    </w:rPr>
  </w:style>
  <w:style w:type="paragraph" w:customStyle="1" w:styleId="AbsatzAbstand">
    <w:name w:val="Absatz Abstand"/>
    <w:rPr>
      <w:noProof/>
      <w:sz w:val="12"/>
      <w:lang w:eastAsia="de-DE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  <w:lang w:eastAsia="de-DE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  <w:lang w:eastAsia="de-DE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  <w:lang w:eastAsia="de-DE"/>
    </w:rPr>
  </w:style>
  <w:style w:type="paragraph" w:customStyle="1" w:styleId="Visum">
    <w:name w:val="Visum"/>
    <w:autoRedefine/>
    <w:pPr>
      <w:keepNext/>
      <w:keepLines/>
    </w:pPr>
    <w:rPr>
      <w:noProof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72F117AF.dotm</Template>
  <TotalTime>0</TotalTime>
  <Pages>1</Pages>
  <Words>76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 Arztbericht</vt:lpstr>
    </vt:vector>
  </TitlesOfParts>
  <Manager>Formulargruppe</Manager>
  <Company>IV-Stelle Basel-Stadt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 Arztbericht</dc:title>
  <dc:subject>OSIV-Projekt</dc:subject>
  <dc:creator>René Howald</dc:creator>
  <cp:lastModifiedBy>Ditzler Roland</cp:lastModifiedBy>
  <cp:revision>4</cp:revision>
  <cp:lastPrinted>1997-10-07T08:21:00Z</cp:lastPrinted>
  <dcterms:created xsi:type="dcterms:W3CDTF">2017-08-15T12:37:00Z</dcterms:created>
  <dcterms:modified xsi:type="dcterms:W3CDTF">2017-08-23T09:13:00Z</dcterms:modified>
</cp:coreProperties>
</file>